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6518"/>
      </w:tblGrid>
      <w:tr w:rsidR="00C1556F">
        <w:trPr>
          <w:cantSplit/>
        </w:trPr>
        <w:tc>
          <w:tcPr>
            <w:tcW w:w="6518" w:type="dxa"/>
          </w:tcPr>
          <w:p w:rsidR="00C1556F" w:rsidRDefault="00E440A3" w:rsidP="00EB0256">
            <w:pPr>
              <w:pStyle w:val="LndNormale1"/>
              <w:framePr w:hSpace="141" w:wrap="around" w:vAnchor="text" w:hAnchor="margin" w:xAlign="right" w:y="-153"/>
              <w:tabs>
                <w:tab w:val="left" w:pos="4361"/>
              </w:tabs>
              <w:jc w:val="center"/>
              <w:rPr>
                <w:sz w:val="44"/>
              </w:rPr>
            </w:pPr>
            <w:r>
              <w:rPr>
                <w:noProof w:val="0"/>
                <w:sz w:val="44"/>
              </w:rPr>
              <w:t xml:space="preserve"> </w:t>
            </w:r>
            <w:r w:rsidR="00C1556F">
              <w:rPr>
                <w:noProof w:val="0"/>
                <w:sz w:val="44"/>
              </w:rPr>
              <w:t>DELEGAZIONE PROVINCIALE   POTENZA</w:t>
            </w:r>
          </w:p>
        </w:tc>
      </w:tr>
      <w:tr w:rsidR="00C1556F">
        <w:trPr>
          <w:cantSplit/>
          <w:trHeight w:val="270"/>
        </w:trPr>
        <w:tc>
          <w:tcPr>
            <w:tcW w:w="6518" w:type="dxa"/>
          </w:tcPr>
          <w:p w:rsidR="00C1556F" w:rsidRDefault="00C1556F">
            <w:pPr>
              <w:pStyle w:val="LndNormale1"/>
              <w:framePr w:hSpace="141" w:wrap="around" w:vAnchor="text" w:hAnchor="margin" w:xAlign="right" w:y="-153"/>
              <w:rPr>
                <w:sz w:val="16"/>
              </w:rPr>
            </w:pPr>
          </w:p>
          <w:p w:rsidR="00C1556F" w:rsidRDefault="00C1556F">
            <w:pPr>
              <w:pStyle w:val="LndNormale1"/>
              <w:framePr w:hSpace="141" w:wrap="around" w:vAnchor="text" w:hAnchor="margin" w:xAlign="right" w:y="-153"/>
              <w:rPr>
                <w:sz w:val="16"/>
              </w:rPr>
            </w:pPr>
          </w:p>
        </w:tc>
      </w:tr>
      <w:tr w:rsidR="00C1556F">
        <w:trPr>
          <w:cantSplit/>
        </w:trPr>
        <w:tc>
          <w:tcPr>
            <w:tcW w:w="6518" w:type="dxa"/>
          </w:tcPr>
          <w:p w:rsidR="00C1556F" w:rsidRDefault="00C1556F">
            <w:pPr>
              <w:pStyle w:val="LndNormale1"/>
              <w:framePr w:hSpace="141" w:wrap="around" w:vAnchor="text" w:hAnchor="margin" w:xAlign="right" w:y="-153"/>
              <w:jc w:val="right"/>
              <w:rPr>
                <w:sz w:val="20"/>
              </w:rPr>
            </w:pPr>
            <w:r>
              <w:rPr>
                <w:noProof w:val="0"/>
                <w:sz w:val="20"/>
              </w:rPr>
              <w:t>VIALE DEL BASENTO, 118 - 85100 POTENZA (PZ)</w:t>
            </w:r>
          </w:p>
        </w:tc>
      </w:tr>
      <w:tr w:rsidR="00C1556F">
        <w:trPr>
          <w:cantSplit/>
        </w:trPr>
        <w:tc>
          <w:tcPr>
            <w:tcW w:w="6518" w:type="dxa"/>
          </w:tcPr>
          <w:p w:rsidR="00C1556F" w:rsidRDefault="005245B8">
            <w:pPr>
              <w:pStyle w:val="LndNormale1"/>
              <w:framePr w:hSpace="141" w:wrap="around" w:vAnchor="text" w:hAnchor="margin" w:xAlign="right" w:y="-153"/>
              <w:jc w:val="right"/>
              <w:rPr>
                <w:sz w:val="20"/>
              </w:rPr>
            </w:pPr>
            <w:r>
              <w:rPr>
                <w:noProof w:val="0"/>
                <w:sz w:val="20"/>
              </w:rPr>
              <w:t>TEL.  0971</w:t>
            </w:r>
            <w:r w:rsidR="00C1556F">
              <w:rPr>
                <w:noProof w:val="0"/>
                <w:sz w:val="20"/>
              </w:rPr>
              <w:t xml:space="preserve"> 489954</w:t>
            </w:r>
          </w:p>
        </w:tc>
      </w:tr>
      <w:tr w:rsidR="00C1556F">
        <w:trPr>
          <w:cantSplit/>
        </w:trPr>
        <w:tc>
          <w:tcPr>
            <w:tcW w:w="6518" w:type="dxa"/>
          </w:tcPr>
          <w:p w:rsidR="00C1556F" w:rsidRDefault="005245B8">
            <w:pPr>
              <w:pStyle w:val="LndNormale1"/>
              <w:framePr w:hSpace="141" w:wrap="around" w:vAnchor="text" w:hAnchor="margin" w:xAlign="right" w:y="-153"/>
              <w:jc w:val="right"/>
              <w:rPr>
                <w:sz w:val="20"/>
              </w:rPr>
            </w:pPr>
            <w:r>
              <w:rPr>
                <w:noProof w:val="0"/>
                <w:sz w:val="20"/>
              </w:rPr>
              <w:t>FAX: 0971</w:t>
            </w:r>
            <w:r w:rsidR="00C1556F">
              <w:rPr>
                <w:noProof w:val="0"/>
                <w:sz w:val="20"/>
              </w:rPr>
              <w:t xml:space="preserve"> 594139</w:t>
            </w:r>
          </w:p>
        </w:tc>
      </w:tr>
      <w:tr w:rsidR="00C1556F">
        <w:trPr>
          <w:cantSplit/>
        </w:trPr>
        <w:tc>
          <w:tcPr>
            <w:tcW w:w="6518" w:type="dxa"/>
          </w:tcPr>
          <w:p w:rsidR="00C1556F" w:rsidRDefault="00C1556F">
            <w:pPr>
              <w:pStyle w:val="LndNormale1"/>
              <w:framePr w:hSpace="141" w:wrap="around" w:vAnchor="text" w:hAnchor="margin" w:xAlign="right" w:y="-1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Sito internet : </w:t>
            </w:r>
            <w:hyperlink r:id="rId7" w:history="1">
              <w:r w:rsidR="00F05697" w:rsidRPr="000864C8">
                <w:rPr>
                  <w:rStyle w:val="Collegamentoipertestuale"/>
                </w:rPr>
                <w:t>www.figcbasilicata.it</w:t>
              </w:r>
            </w:hyperlink>
          </w:p>
        </w:tc>
      </w:tr>
      <w:tr w:rsidR="00C1556F">
        <w:trPr>
          <w:cantSplit/>
        </w:trPr>
        <w:tc>
          <w:tcPr>
            <w:tcW w:w="6518" w:type="dxa"/>
          </w:tcPr>
          <w:p w:rsidR="00C1556F" w:rsidRDefault="00F03DED">
            <w:pPr>
              <w:pStyle w:val="LndNormale1"/>
              <w:framePr w:hSpace="141" w:wrap="around" w:vAnchor="text" w:hAnchor="margin" w:xAlign="right" w:y="-153"/>
              <w:jc w:val="right"/>
              <w:rPr>
                <w:sz w:val="20"/>
              </w:rPr>
            </w:pPr>
            <w:hyperlink r:id="rId8" w:history="1">
              <w:r w:rsidR="00F05697" w:rsidRPr="000864C8">
                <w:rPr>
                  <w:rStyle w:val="Collegamentoipertestuale"/>
                </w:rPr>
                <w:t>www.settoregiovanile.figc.it</w:t>
              </w:r>
            </w:hyperlink>
          </w:p>
        </w:tc>
      </w:tr>
      <w:tr w:rsidR="00C1556F">
        <w:trPr>
          <w:cantSplit/>
          <w:trHeight w:val="687"/>
        </w:trPr>
        <w:tc>
          <w:tcPr>
            <w:tcW w:w="6518" w:type="dxa"/>
          </w:tcPr>
          <w:p w:rsidR="00C1556F" w:rsidRDefault="00C1556F">
            <w:pPr>
              <w:pStyle w:val="LndNormale1"/>
              <w:framePr w:hSpace="141" w:wrap="around" w:vAnchor="text" w:hAnchor="margin" w:xAlign="right" w:y="-153"/>
              <w:jc w:val="right"/>
            </w:pPr>
            <w:r>
              <w:rPr>
                <w:sz w:val="20"/>
              </w:rPr>
              <w:t xml:space="preserve">e-mail : </w:t>
            </w:r>
            <w:hyperlink r:id="rId9" w:history="1">
              <w:r w:rsidR="00F05697" w:rsidRPr="000864C8">
                <w:rPr>
                  <w:rStyle w:val="Collegamentoipertestuale"/>
                </w:rPr>
                <w:t>cppotenza@figcbasilicata.it</w:t>
              </w:r>
            </w:hyperlink>
          </w:p>
          <w:p w:rsidR="0007163E" w:rsidRPr="0007163E" w:rsidRDefault="0007163E" w:rsidP="00023918">
            <w:pPr>
              <w:pStyle w:val="LndNormale1"/>
              <w:framePr w:hSpace="141" w:wrap="around" w:vAnchor="text" w:hAnchor="margin" w:xAlign="right" w:y="-153"/>
              <w:jc w:val="right"/>
              <w:rPr>
                <w:color w:val="0000FF"/>
                <w:sz w:val="20"/>
                <w:u w:val="single"/>
              </w:rPr>
            </w:pPr>
            <w:r w:rsidRPr="0007163E">
              <w:rPr>
                <w:b/>
                <w:color w:val="0000FF"/>
                <w:sz w:val="20"/>
              </w:rPr>
              <w:t xml:space="preserve">                             </w:t>
            </w:r>
            <w:r>
              <w:rPr>
                <w:b/>
                <w:color w:val="0000FF"/>
                <w:sz w:val="20"/>
              </w:rPr>
              <w:t xml:space="preserve">            </w:t>
            </w:r>
            <w:r w:rsidR="00353D0A">
              <w:rPr>
                <w:b/>
                <w:color w:val="0000FF"/>
                <w:sz w:val="20"/>
              </w:rPr>
              <w:t xml:space="preserve"> </w:t>
            </w:r>
            <w:r w:rsidRPr="0007163E">
              <w:rPr>
                <w:sz w:val="20"/>
                <w:u w:val="single"/>
              </w:rPr>
              <w:t>Pronto A.I.A.</w:t>
            </w:r>
            <w:r w:rsidRPr="0007163E">
              <w:rPr>
                <w:color w:val="0000FF"/>
                <w:sz w:val="20"/>
                <w:u w:val="single"/>
              </w:rPr>
              <w:t xml:space="preserve"> : </w:t>
            </w:r>
            <w:r>
              <w:rPr>
                <w:color w:val="0000FF"/>
                <w:sz w:val="20"/>
                <w:u w:val="single"/>
              </w:rPr>
              <w:t xml:space="preserve">   </w:t>
            </w:r>
            <w:r w:rsidRPr="0007163E">
              <w:rPr>
                <w:color w:val="0000FF"/>
                <w:sz w:val="20"/>
                <w:u w:val="single"/>
              </w:rPr>
              <w:t>3318472665</w:t>
            </w:r>
          </w:p>
        </w:tc>
      </w:tr>
    </w:tbl>
    <w:p w:rsidR="00C1556F" w:rsidRDefault="00C1556F">
      <w:pPr>
        <w:pStyle w:val="Testonotadichiusura"/>
        <w:rPr>
          <w:color w:val="FF0000"/>
        </w:rPr>
      </w:pPr>
      <w:r>
        <w:rPr>
          <w:color w:val="FF0000"/>
        </w:rPr>
        <w:lastRenderedPageBreak/>
        <w:t xml:space="preserve">    </w:t>
      </w:r>
    </w:p>
    <w:p w:rsidR="00C1556F" w:rsidRDefault="00C1556F">
      <w:pPr>
        <w:pStyle w:val="Testonotadichiusura"/>
        <w:rPr>
          <w:color w:val="FF0000"/>
        </w:rPr>
      </w:pPr>
    </w:p>
    <w:p w:rsidR="00C1556F" w:rsidRDefault="00C1556F">
      <w:pPr>
        <w:pStyle w:val="Testonotadichiusura"/>
        <w:rPr>
          <w:color w:val="FF0000"/>
        </w:rPr>
      </w:pPr>
    </w:p>
    <w:p w:rsidR="00C1556F" w:rsidRDefault="00C1556F">
      <w:pPr>
        <w:pStyle w:val="Testonotadichiusura"/>
        <w:rPr>
          <w:color w:val="FF0000"/>
        </w:rPr>
      </w:pPr>
      <w:r>
        <w:rPr>
          <w:color w:val="FF0000"/>
        </w:rPr>
        <w:t xml:space="preserve"> .  </w:t>
      </w:r>
    </w:p>
    <w:p w:rsidR="00C1556F" w:rsidRDefault="00C1556F">
      <w:pPr>
        <w:rPr>
          <w:color w:val="FF0000"/>
        </w:rPr>
        <w:sectPr w:rsidR="00C1556F"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1418" w:right="851" w:bottom="851" w:left="567" w:header="720" w:footer="720" w:gutter="284"/>
          <w:pgNumType w:start="1026"/>
          <w:cols w:num="2" w:space="720" w:equalWidth="0">
            <w:col w:w="4748" w:space="709"/>
            <w:col w:w="4748"/>
          </w:cols>
          <w:titlePg/>
        </w:sectPr>
      </w:pPr>
    </w:p>
    <w:p w:rsidR="00C1556F" w:rsidRDefault="00C1556F">
      <w:pPr>
        <w:pStyle w:val="Titolo1"/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lastRenderedPageBreak/>
        <w:t xml:space="preserve">                   </w:t>
      </w:r>
    </w:p>
    <w:p w:rsidR="00C1556F" w:rsidRDefault="00F01864">
      <w:pPr>
        <w:pStyle w:val="LndNormale1"/>
      </w:pPr>
      <w:r>
        <w:drawing>
          <wp:anchor distT="0" distB="0" distL="114300" distR="114300" simplePos="0" relativeHeight="251657728" behindDoc="1" locked="1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-1183005</wp:posOffset>
            </wp:positionV>
            <wp:extent cx="1952625" cy="1838960"/>
            <wp:effectExtent l="19050" t="0" r="9525" b="0"/>
            <wp:wrapNone/>
            <wp:docPr id="2" name="Immagine 2" descr="LogoLND_2006star_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ND_2006star_ge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56F" w:rsidRDefault="00C1556F">
      <w:pPr>
        <w:pStyle w:val="LndNormale1"/>
      </w:pPr>
    </w:p>
    <w:p w:rsidR="00C1556F" w:rsidRDefault="00C1556F">
      <w:pPr>
        <w:pStyle w:val="Titolo1"/>
        <w:rPr>
          <w:rFonts w:ascii="Courier New" w:hAnsi="Courier New"/>
          <w:noProof w:val="0"/>
        </w:rPr>
      </w:pPr>
    </w:p>
    <w:p w:rsidR="00C1556F" w:rsidRDefault="00C1556F">
      <w:pPr>
        <w:sectPr w:rsidR="00C1556F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7" w:h="16840" w:code="9"/>
          <w:pgMar w:top="851" w:right="851" w:bottom="851" w:left="567" w:header="720" w:footer="720" w:gutter="284"/>
          <w:pgNumType w:start="54"/>
          <w:cols w:num="2" w:space="720" w:equalWidth="0">
            <w:col w:w="4748" w:space="709"/>
            <w:col w:w="4748"/>
          </w:cols>
          <w:titlePg/>
        </w:sectPr>
      </w:pPr>
    </w:p>
    <w:tbl>
      <w:tblPr>
        <w:tblpPr w:leftFromText="141" w:rightFromText="141" w:vertAnchor="page" w:horzAnchor="margin" w:tblpY="5405"/>
        <w:tblW w:w="10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CA4C57">
        <w:tc>
          <w:tcPr>
            <w:tcW w:w="10345" w:type="dxa"/>
          </w:tcPr>
          <w:p w:rsidR="00CA4C57" w:rsidRDefault="00CA4C57" w:rsidP="00CA4C57">
            <w:pPr>
              <w:pStyle w:val="LndNormale1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 w:val="0"/>
                <w:sz w:val="32"/>
              </w:rPr>
              <w:t>Stagione Sportiva 2010/2011</w:t>
            </w:r>
          </w:p>
        </w:tc>
      </w:tr>
      <w:tr w:rsidR="00CA4C57">
        <w:trPr>
          <w:trHeight w:val="20"/>
        </w:trPr>
        <w:tc>
          <w:tcPr>
            <w:tcW w:w="10345" w:type="dxa"/>
          </w:tcPr>
          <w:p w:rsidR="00CA4C57" w:rsidRDefault="00CA4C57" w:rsidP="00CA4C57">
            <w:pPr>
              <w:pStyle w:val="LndNormale1"/>
              <w:jc w:val="center"/>
              <w:rPr>
                <w:rFonts w:ascii="Courier New" w:hAnsi="Courier New"/>
                <w:b/>
                <w:color w:val="FF0000"/>
                <w:sz w:val="10"/>
              </w:rPr>
            </w:pPr>
          </w:p>
        </w:tc>
      </w:tr>
      <w:tr w:rsidR="00CA4C57">
        <w:tc>
          <w:tcPr>
            <w:tcW w:w="10345" w:type="dxa"/>
          </w:tcPr>
          <w:p w:rsidR="00CA4C57" w:rsidRDefault="00CA4C57" w:rsidP="00CA4C57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color w:val="FF0000"/>
                <w:sz w:val="36"/>
              </w:rPr>
            </w:pPr>
            <w:r>
              <w:rPr>
                <w:rFonts w:ascii="Courier New" w:hAnsi="Courier New"/>
                <w:b/>
                <w:noProof w:val="0"/>
                <w:sz w:val="36"/>
              </w:rPr>
              <w:t>Comunicato Ufficiale N°</w:t>
            </w:r>
            <w:r w:rsidR="00B3050F">
              <w:rPr>
                <w:rFonts w:ascii="Courier New" w:hAnsi="Courier New"/>
                <w:b/>
                <w:noProof w:val="0"/>
                <w:sz w:val="36"/>
              </w:rPr>
              <w:t>43</w:t>
            </w:r>
            <w:r>
              <w:rPr>
                <w:rFonts w:ascii="Courier New" w:hAnsi="Courier New"/>
                <w:b/>
                <w:noProof w:val="0"/>
                <w:sz w:val="36"/>
              </w:rPr>
              <w:t xml:space="preserve"> </w:t>
            </w:r>
            <w:r w:rsidRPr="003214C7">
              <w:rPr>
                <w:rFonts w:ascii="Courier New" w:hAnsi="Courier New"/>
                <w:b/>
                <w:noProof w:val="0"/>
                <w:sz w:val="36"/>
              </w:rPr>
              <w:t>del</w:t>
            </w:r>
            <w:r>
              <w:rPr>
                <w:rFonts w:ascii="Courier New" w:hAnsi="Courier New"/>
                <w:b/>
                <w:noProof w:val="0"/>
                <w:color w:val="FF0000"/>
                <w:sz w:val="36"/>
              </w:rPr>
              <w:t xml:space="preserve"> </w:t>
            </w:r>
            <w:r w:rsidR="000B40FD">
              <w:rPr>
                <w:rFonts w:ascii="Courier New" w:hAnsi="Courier New"/>
                <w:b/>
                <w:noProof w:val="0"/>
                <w:sz w:val="36"/>
              </w:rPr>
              <w:t>21</w:t>
            </w:r>
            <w:r w:rsidRPr="003214C7">
              <w:rPr>
                <w:rFonts w:ascii="Courier New" w:hAnsi="Courier New"/>
                <w:b/>
                <w:noProof w:val="0"/>
                <w:sz w:val="36"/>
              </w:rPr>
              <w:t>/</w:t>
            </w:r>
            <w:r w:rsidR="0037721C">
              <w:rPr>
                <w:rFonts w:ascii="Courier New" w:hAnsi="Courier New"/>
                <w:b/>
                <w:noProof w:val="0"/>
                <w:sz w:val="36"/>
              </w:rPr>
              <w:t>0</w:t>
            </w:r>
            <w:r w:rsidR="00FF71C5">
              <w:rPr>
                <w:rFonts w:ascii="Courier New" w:hAnsi="Courier New"/>
                <w:b/>
                <w:noProof w:val="0"/>
                <w:sz w:val="36"/>
              </w:rPr>
              <w:t>5</w:t>
            </w:r>
            <w:r w:rsidRPr="003214C7">
              <w:rPr>
                <w:rFonts w:ascii="Courier New" w:hAnsi="Courier New"/>
                <w:b/>
                <w:noProof w:val="0"/>
                <w:sz w:val="36"/>
              </w:rPr>
              <w:t>/201</w:t>
            </w:r>
            <w:r w:rsidR="00174384">
              <w:rPr>
                <w:rFonts w:ascii="Courier New" w:hAnsi="Courier New"/>
                <w:b/>
                <w:noProof w:val="0"/>
                <w:sz w:val="36"/>
              </w:rPr>
              <w:t>1</w:t>
            </w:r>
          </w:p>
        </w:tc>
      </w:tr>
    </w:tbl>
    <w:p w:rsidR="00C1556F" w:rsidRDefault="00C1556F">
      <w:pPr>
        <w:rPr>
          <w:color w:val="FF0000"/>
        </w:rPr>
        <w:sectPr w:rsidR="00C1556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type w:val="continuous"/>
          <w:pgSz w:w="11907" w:h="16840" w:code="9"/>
          <w:pgMar w:top="1418" w:right="851" w:bottom="851" w:left="567" w:header="720" w:footer="720" w:gutter="284"/>
          <w:pgNumType w:start="703"/>
          <w:cols w:num="2" w:space="720" w:equalWidth="0">
            <w:col w:w="4748" w:space="709"/>
            <w:col w:w="4748"/>
          </w:cols>
          <w:titlePg/>
        </w:sectPr>
      </w:pPr>
    </w:p>
    <w:p w:rsidR="00D007D9" w:rsidRDefault="00C1556F" w:rsidP="00E20561">
      <w:pPr>
        <w:pStyle w:val="Titolo1"/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lastRenderedPageBreak/>
        <w:t>1.Comunicazioni della F.I.G.C.</w:t>
      </w:r>
    </w:p>
    <w:p w:rsidR="00E20561" w:rsidRDefault="00C1556F" w:rsidP="00E20561">
      <w:pPr>
        <w:pStyle w:val="Titolo1"/>
        <w:rPr>
          <w:rFonts w:ascii="Courier New" w:hAnsi="Courier New"/>
          <w:noProof w:val="0"/>
        </w:rPr>
      </w:pPr>
      <w:r>
        <w:rPr>
          <w:rFonts w:ascii="Courier New" w:hAnsi="Courier New"/>
          <w:sz w:val="32"/>
        </w:rPr>
        <w:t>2.</w:t>
      </w:r>
      <w:r>
        <w:rPr>
          <w:rFonts w:ascii="Courier New" w:hAnsi="Courier New"/>
          <w:noProof w:val="0"/>
        </w:rPr>
        <w:t>Comunicazioni della</w:t>
      </w:r>
      <w:r>
        <w:rPr>
          <w:rFonts w:ascii="Courier New" w:hAnsi="Courier New"/>
          <w:sz w:val="32"/>
        </w:rPr>
        <w:t xml:space="preserve"> </w:t>
      </w:r>
      <w:proofErr w:type="spellStart"/>
      <w:r>
        <w:rPr>
          <w:rFonts w:ascii="Courier New" w:hAnsi="Courier New"/>
          <w:noProof w:val="0"/>
        </w:rPr>
        <w:t>L.N.D.</w:t>
      </w:r>
      <w:proofErr w:type="spellEnd"/>
    </w:p>
    <w:p w:rsidR="00E20561" w:rsidRDefault="00C1556F" w:rsidP="00E20561">
      <w:pPr>
        <w:pStyle w:val="Titolo1"/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t>3.Comunicazioni del Comitato Regionale</w:t>
      </w:r>
    </w:p>
    <w:p w:rsidR="006618A0" w:rsidRDefault="006618A0" w:rsidP="006618A0">
      <w:pPr>
        <w:pStyle w:val="Titolo1"/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t>4.Comunicazioni del SGS</w:t>
      </w:r>
    </w:p>
    <w:p w:rsidR="006B5E9A" w:rsidRDefault="005007AB" w:rsidP="008D6722">
      <w:pPr>
        <w:pStyle w:val="Titolo1"/>
        <w:rPr>
          <w:rFonts w:ascii="Courier New" w:hAnsi="Courier New"/>
          <w:noProof w:val="0"/>
        </w:rPr>
      </w:pPr>
      <w:r w:rsidRPr="00C74F73">
        <w:rPr>
          <w:rFonts w:ascii="Courier New" w:hAnsi="Courier New"/>
          <w:noProof w:val="0"/>
        </w:rPr>
        <w:t>5.Comunicazioni della Delegazione Provinciale</w:t>
      </w:r>
    </w:p>
    <w:p w:rsidR="00771BA9" w:rsidRPr="00342D9F" w:rsidRDefault="00771BA9" w:rsidP="00771BA9">
      <w:pPr>
        <w:pStyle w:val="LndStileBase"/>
        <w:rPr>
          <w:rFonts w:ascii="Courier New" w:hAnsi="Courier New"/>
          <w:b/>
          <w:noProof w:val="0"/>
          <w:sz w:val="20"/>
          <w:u w:val="single"/>
        </w:rPr>
      </w:pPr>
      <w:r w:rsidRPr="00342D9F">
        <w:rPr>
          <w:rFonts w:ascii="Courier New" w:hAnsi="Courier New"/>
          <w:b/>
          <w:noProof w:val="0"/>
          <w:sz w:val="20"/>
          <w:u w:val="single"/>
        </w:rPr>
        <w:t>5.1 CONVOCAZIONI RAPPRESENTATIVA PROVINCIALE ALLIEVI</w:t>
      </w:r>
    </w:p>
    <w:p w:rsidR="00771BA9" w:rsidRDefault="00771BA9" w:rsidP="003B0D95">
      <w:pPr>
        <w:pStyle w:val="LndStileBase"/>
        <w:jc w:val="both"/>
        <w:rPr>
          <w:rFonts w:ascii="Courier New" w:hAnsi="Courier New"/>
          <w:noProof w:val="0"/>
          <w:sz w:val="20"/>
        </w:rPr>
      </w:pPr>
      <w:r w:rsidRPr="00E740B1">
        <w:rPr>
          <w:rFonts w:ascii="Courier New" w:hAnsi="Courier New"/>
          <w:noProof w:val="0"/>
          <w:sz w:val="20"/>
        </w:rPr>
        <w:t xml:space="preserve">I calciatori </w:t>
      </w:r>
      <w:proofErr w:type="spellStart"/>
      <w:r w:rsidRPr="00E740B1">
        <w:rPr>
          <w:rFonts w:ascii="Courier New" w:hAnsi="Courier New"/>
          <w:noProof w:val="0"/>
          <w:sz w:val="20"/>
        </w:rPr>
        <w:t>sottoelencati</w:t>
      </w:r>
      <w:proofErr w:type="spellEnd"/>
      <w:r w:rsidRPr="00E740B1">
        <w:rPr>
          <w:rFonts w:ascii="Courier New" w:hAnsi="Courier New"/>
          <w:noProof w:val="0"/>
          <w:sz w:val="20"/>
        </w:rPr>
        <w:t xml:space="preserve"> sono convocati per </w:t>
      </w:r>
      <w:r>
        <w:rPr>
          <w:rFonts w:ascii="Courier New" w:hAnsi="Courier New"/>
          <w:noProof w:val="0"/>
          <w:sz w:val="20"/>
        </w:rPr>
        <w:t>giovedì</w:t>
      </w:r>
      <w:r w:rsidRPr="00E740B1">
        <w:rPr>
          <w:rFonts w:ascii="Courier New" w:hAnsi="Courier New"/>
          <w:noProof w:val="0"/>
          <w:sz w:val="20"/>
        </w:rPr>
        <w:t xml:space="preserve"> </w:t>
      </w:r>
      <w:r w:rsidR="00F01864">
        <w:rPr>
          <w:rFonts w:ascii="Courier New" w:hAnsi="Courier New"/>
          <w:noProof w:val="0"/>
          <w:sz w:val="20"/>
        </w:rPr>
        <w:t>26</w:t>
      </w:r>
      <w:r>
        <w:rPr>
          <w:rFonts w:ascii="Courier New" w:hAnsi="Courier New"/>
          <w:noProof w:val="0"/>
          <w:sz w:val="20"/>
        </w:rPr>
        <w:t xml:space="preserve"> maggio 2011 alle ore 16.0</w:t>
      </w:r>
      <w:r w:rsidRPr="00E740B1">
        <w:rPr>
          <w:rFonts w:ascii="Courier New" w:hAnsi="Courier New"/>
          <w:noProof w:val="0"/>
          <w:sz w:val="20"/>
        </w:rPr>
        <w:t xml:space="preserve">0 presso il campo Comunale di </w:t>
      </w:r>
      <w:r>
        <w:rPr>
          <w:rFonts w:ascii="Courier New" w:hAnsi="Courier New"/>
          <w:noProof w:val="0"/>
          <w:sz w:val="20"/>
        </w:rPr>
        <w:t>Venosa</w:t>
      </w:r>
      <w:r w:rsidRPr="00E740B1">
        <w:rPr>
          <w:rFonts w:ascii="Courier New" w:hAnsi="Courier New"/>
          <w:noProof w:val="0"/>
          <w:sz w:val="20"/>
        </w:rPr>
        <w:t xml:space="preserve">, per sostenere una seduta di allenamento. Gli atleti convocati dovranno presentarsi al Responsabile Tecnico </w:t>
      </w:r>
      <w:r>
        <w:rPr>
          <w:rFonts w:ascii="Courier New" w:hAnsi="Courier New"/>
          <w:noProof w:val="0"/>
          <w:sz w:val="20"/>
        </w:rPr>
        <w:t>Antonio Liuzzi</w:t>
      </w:r>
      <w:r w:rsidRPr="00E740B1">
        <w:rPr>
          <w:rFonts w:ascii="Courier New" w:hAnsi="Courier New"/>
          <w:noProof w:val="0"/>
          <w:sz w:val="20"/>
        </w:rPr>
        <w:t xml:space="preserve">, muniti del corredo personale di gioco e del certificato medico per l'attività agonistica in originale. Per ogni eventuale comunicazione si prega di contattare il </w:t>
      </w:r>
      <w:r>
        <w:rPr>
          <w:rFonts w:ascii="Courier New" w:hAnsi="Courier New"/>
          <w:noProof w:val="0"/>
          <w:sz w:val="20"/>
        </w:rPr>
        <w:t xml:space="preserve">Tecnico </w:t>
      </w:r>
      <w:r w:rsidRPr="00E740B1">
        <w:rPr>
          <w:rFonts w:ascii="Courier New" w:hAnsi="Courier New"/>
          <w:noProof w:val="0"/>
          <w:sz w:val="20"/>
        </w:rPr>
        <w:t xml:space="preserve">sig. </w:t>
      </w:r>
      <w:r>
        <w:rPr>
          <w:rFonts w:ascii="Courier New" w:hAnsi="Courier New"/>
          <w:noProof w:val="0"/>
          <w:sz w:val="20"/>
        </w:rPr>
        <w:t>Antonio Liuzzi (</w:t>
      </w:r>
      <w:proofErr w:type="spellStart"/>
      <w:r>
        <w:rPr>
          <w:rFonts w:ascii="Courier New" w:hAnsi="Courier New"/>
          <w:noProof w:val="0"/>
          <w:sz w:val="20"/>
        </w:rPr>
        <w:t>cell</w:t>
      </w:r>
      <w:proofErr w:type="spellEnd"/>
      <w:r>
        <w:rPr>
          <w:rFonts w:ascii="Courier New" w:hAnsi="Courier New"/>
          <w:noProof w:val="0"/>
          <w:sz w:val="20"/>
        </w:rPr>
        <w:t>. 329.6523248)</w:t>
      </w:r>
      <w:r w:rsidRPr="00E740B1">
        <w:rPr>
          <w:rFonts w:ascii="Courier New" w:hAnsi="Courier New"/>
          <w:noProof w:val="0"/>
          <w:sz w:val="20"/>
        </w:rPr>
        <w:t>.</w:t>
      </w:r>
    </w:p>
    <w:p w:rsidR="003B0D95" w:rsidRPr="003B0D95" w:rsidRDefault="003B0D95" w:rsidP="003B0D95">
      <w:pPr>
        <w:pStyle w:val="LndStileBase"/>
        <w:jc w:val="both"/>
        <w:rPr>
          <w:rFonts w:ascii="Courier New" w:hAnsi="Courier New"/>
          <w:noProof w:val="0"/>
          <w:sz w:val="20"/>
        </w:rPr>
      </w:pP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CANTIANI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GIUSEPPE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01.12.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 xml:space="preserve">     J</w:t>
      </w:r>
      <w:r w:rsidR="00F01864">
        <w:rPr>
          <w:rFonts w:ascii="Courier New" w:eastAsia="Calibri" w:hAnsi="Courier New" w:cs="Courier New"/>
          <w:color w:val="000000"/>
          <w:sz w:val="22"/>
          <w:szCs w:val="22"/>
        </w:rPr>
        <w:t>UNIOR</w:t>
      </w:r>
      <w:r>
        <w:rPr>
          <w:rFonts w:ascii="Courier New" w:eastAsia="Calibri" w:hAnsi="Courier New" w:cs="Courier New"/>
          <w:color w:val="000000"/>
          <w:sz w:val="22"/>
          <w:szCs w:val="22"/>
        </w:rPr>
        <w:t xml:space="preserve"> VAL D’AGRI</w:t>
      </w: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CE</w:t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RSOSIMO</w:t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ab/>
        <w:t>FRANCESCO       17.07.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 xml:space="preserve">U.S. CASTELLUCCIO       </w:t>
      </w:r>
    </w:p>
    <w:p w:rsidR="00771BA9" w:rsidRPr="00771BA9" w:rsidRDefault="003B0D95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>
        <w:rPr>
          <w:rFonts w:ascii="Courier New" w:eastAsia="Calibri" w:hAnsi="Courier New" w:cs="Courier New"/>
          <w:color w:val="000000"/>
          <w:sz w:val="22"/>
          <w:szCs w:val="22"/>
        </w:rPr>
        <w:t>DE PASQUALE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  <w:t>NICOLA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  <w:t>09.05.</w:t>
      </w:r>
      <w:r w:rsidR="00771BA9"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="00771BA9"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771BA9"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REAL VIETRI</w:t>
      </w: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 xml:space="preserve">EVANGELISTA 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STEFANO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11.07.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SP</w:t>
      </w:r>
      <w:r w:rsid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ORTING 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VAGLIO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FARFARIELLO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ANTONIO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02.08.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J</w:t>
      </w:r>
      <w:r w:rsidR="00F01864">
        <w:rPr>
          <w:rFonts w:ascii="Courier New" w:eastAsia="Calibri" w:hAnsi="Courier New" w:cs="Courier New"/>
          <w:color w:val="000000"/>
          <w:sz w:val="22"/>
          <w:szCs w:val="22"/>
        </w:rPr>
        <w:t>UNIOR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 xml:space="preserve"> CALCIO LAVELLO</w:t>
      </w: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 xml:space="preserve">FERRIERI 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LUCA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03.09.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F01864" w:rsidRPr="00771BA9">
        <w:rPr>
          <w:rFonts w:ascii="Courier New" w:eastAsia="Calibri" w:hAnsi="Courier New" w:cs="Courier New"/>
          <w:color w:val="000000"/>
          <w:sz w:val="22"/>
          <w:szCs w:val="22"/>
        </w:rPr>
        <w:t>J</w:t>
      </w:r>
      <w:r w:rsidR="00F01864">
        <w:rPr>
          <w:rFonts w:ascii="Courier New" w:eastAsia="Calibri" w:hAnsi="Courier New" w:cs="Courier New"/>
          <w:color w:val="000000"/>
          <w:sz w:val="22"/>
          <w:szCs w:val="22"/>
        </w:rPr>
        <w:t>UNIOR</w:t>
      </w:r>
      <w:r w:rsidR="00F01864" w:rsidRPr="00771BA9">
        <w:rPr>
          <w:rFonts w:ascii="Courier New" w:eastAsia="Calibri" w:hAnsi="Courier New" w:cs="Courier New"/>
          <w:color w:val="000000"/>
          <w:sz w:val="22"/>
          <w:szCs w:val="22"/>
        </w:rPr>
        <w:t xml:space="preserve"> CALCIO LAVELLO</w:t>
      </w:r>
    </w:p>
    <w:p w:rsid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FORTE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MARIO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20.04.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METANAUTO PICERNO</w:t>
      </w: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IORIO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 xml:space="preserve"> 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DOMENICO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13.08.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proofErr w:type="spellStart"/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F.LLI</w:t>
      </w:r>
      <w:proofErr w:type="spellEnd"/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 xml:space="preserve"> CAFARO</w:t>
      </w:r>
      <w:r>
        <w:rPr>
          <w:rFonts w:ascii="Courier New" w:eastAsia="Calibri" w:hAnsi="Courier New" w:cs="Courier New"/>
          <w:color w:val="000000"/>
          <w:sz w:val="22"/>
          <w:szCs w:val="22"/>
        </w:rPr>
        <w:t xml:space="preserve">      </w:t>
      </w: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GAZANEO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DANIELE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18.02.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U.S. CASTELLUCCIO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 xml:space="preserve">LAURIA 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DOMENICO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20.09.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U.S. CASTELLUCCIO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 xml:space="preserve">LA TERZA 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ALESSIO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12.08.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proofErr w:type="spellStart"/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POL</w:t>
      </w:r>
      <w:proofErr w:type="spellEnd"/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. VIGGIANO</w:t>
      </w:r>
    </w:p>
    <w:p w:rsidR="00771BA9" w:rsidRPr="00771BA9" w:rsidRDefault="003B0D95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>
        <w:rPr>
          <w:rFonts w:ascii="Courier New" w:eastAsia="Calibri" w:hAnsi="Courier New" w:cs="Courier New"/>
          <w:color w:val="000000"/>
          <w:sz w:val="22"/>
          <w:szCs w:val="22"/>
        </w:rPr>
        <w:t>LECCE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  <w:t>VALTER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  <w:t>14.08.</w:t>
      </w:r>
      <w:r w:rsidR="00771BA9"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="00771BA9"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771BA9"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 xml:space="preserve">U.S. CASTELLUCCIO </w:t>
      </w: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PAGANO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>N</w:t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ICOLA</w:t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ab/>
        <w:t>02.08.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proofErr w:type="spellStart"/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F.LLI</w:t>
      </w:r>
      <w:proofErr w:type="spellEnd"/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 xml:space="preserve"> CAFARO</w:t>
      </w: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RINALDI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DONATELLO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04.10.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AVIGLIANESE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 xml:space="preserve">RUBINO 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GIANFILIPPO</w:t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ab/>
        <w:t>08.11.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SP</w:t>
      </w:r>
      <w:r w:rsid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ORTING 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VAGLIO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 xml:space="preserve">SALAMONE 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CARMINE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25.01.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U.S. CASTELLUCCIO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SALERA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LUCA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20.12.</w:t>
      </w:r>
      <w:r w:rsidR="00F01864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TRAMUTOLA</w:t>
      </w:r>
      <w:r w:rsid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 VAL D’AGRI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SCAVONE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 xml:space="preserve">GIUSEPPE 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24.11.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METANAUTO PICERNO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SIMONE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COSTANTINO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08.09.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REAL VIETRI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</w:p>
    <w:p w:rsidR="00771BA9" w:rsidRP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TUMMILLO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RAFFAELE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13.10.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>1995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ab/>
        <w:t>J</w:t>
      </w:r>
      <w:r w:rsidR="00F01864">
        <w:rPr>
          <w:rFonts w:ascii="Courier New" w:eastAsia="Calibri" w:hAnsi="Courier New" w:cs="Courier New"/>
          <w:color w:val="000000"/>
          <w:sz w:val="22"/>
          <w:szCs w:val="22"/>
        </w:rPr>
        <w:t>UNIOR</w:t>
      </w:r>
      <w:r w:rsidRPr="00771BA9">
        <w:rPr>
          <w:rFonts w:ascii="Courier New" w:eastAsia="Calibri" w:hAnsi="Courier New" w:cs="Courier New"/>
          <w:color w:val="000000"/>
          <w:sz w:val="22"/>
          <w:szCs w:val="22"/>
        </w:rPr>
        <w:t xml:space="preserve"> CALCIO LAVELLO</w:t>
      </w:r>
    </w:p>
    <w:p w:rsidR="00771BA9" w:rsidRDefault="00771BA9" w:rsidP="00771BA9">
      <w:pPr>
        <w:pStyle w:val="Testonormale"/>
        <w:jc w:val="both"/>
      </w:pPr>
    </w:p>
    <w:p w:rsidR="00771BA9" w:rsidRPr="00342D9F" w:rsidRDefault="00771BA9" w:rsidP="00771BA9">
      <w:pPr>
        <w:pStyle w:val="LndStileBase"/>
        <w:rPr>
          <w:rFonts w:ascii="Courier New" w:hAnsi="Courier New"/>
          <w:b/>
          <w:noProof w:val="0"/>
          <w:sz w:val="20"/>
          <w:u w:val="single"/>
        </w:rPr>
      </w:pPr>
      <w:r w:rsidRPr="00342D9F">
        <w:rPr>
          <w:rFonts w:ascii="Courier New" w:hAnsi="Courier New"/>
          <w:b/>
          <w:noProof w:val="0"/>
          <w:sz w:val="20"/>
          <w:u w:val="single"/>
        </w:rPr>
        <w:lastRenderedPageBreak/>
        <w:t xml:space="preserve">5.2 CONVOCAZIONI RAPPRESENTATIVA PROVINCIALE </w:t>
      </w:r>
      <w:r w:rsidR="00342D9F">
        <w:rPr>
          <w:rFonts w:ascii="Courier New" w:hAnsi="Courier New"/>
          <w:b/>
          <w:noProof w:val="0"/>
          <w:sz w:val="20"/>
          <w:u w:val="single"/>
        </w:rPr>
        <w:t>GIOVANISSIMI</w:t>
      </w:r>
    </w:p>
    <w:p w:rsidR="00771BA9" w:rsidRPr="00E740B1" w:rsidRDefault="00771BA9" w:rsidP="00771BA9">
      <w:pPr>
        <w:pStyle w:val="LndStileBase"/>
        <w:jc w:val="both"/>
        <w:rPr>
          <w:rFonts w:ascii="Courier New" w:hAnsi="Courier New"/>
          <w:noProof w:val="0"/>
          <w:sz w:val="20"/>
        </w:rPr>
      </w:pPr>
      <w:r w:rsidRPr="00E740B1">
        <w:rPr>
          <w:rFonts w:ascii="Courier New" w:hAnsi="Courier New"/>
          <w:noProof w:val="0"/>
          <w:sz w:val="20"/>
        </w:rPr>
        <w:t xml:space="preserve">I calciatori </w:t>
      </w:r>
      <w:proofErr w:type="spellStart"/>
      <w:r w:rsidRPr="00E740B1">
        <w:rPr>
          <w:rFonts w:ascii="Courier New" w:hAnsi="Courier New"/>
          <w:noProof w:val="0"/>
          <w:sz w:val="20"/>
        </w:rPr>
        <w:t>sottoelencati</w:t>
      </w:r>
      <w:proofErr w:type="spellEnd"/>
      <w:r w:rsidRPr="00E740B1">
        <w:rPr>
          <w:rFonts w:ascii="Courier New" w:hAnsi="Courier New"/>
          <w:noProof w:val="0"/>
          <w:sz w:val="20"/>
        </w:rPr>
        <w:t xml:space="preserve"> sono convocati per </w:t>
      </w:r>
      <w:r w:rsidR="00F01864">
        <w:rPr>
          <w:rFonts w:ascii="Courier New" w:hAnsi="Courier New"/>
          <w:noProof w:val="0"/>
          <w:sz w:val="20"/>
        </w:rPr>
        <w:t>giovedì</w:t>
      </w:r>
      <w:r w:rsidR="00F01864" w:rsidRPr="00E740B1">
        <w:rPr>
          <w:rFonts w:ascii="Courier New" w:hAnsi="Courier New"/>
          <w:noProof w:val="0"/>
          <w:sz w:val="20"/>
        </w:rPr>
        <w:t xml:space="preserve"> </w:t>
      </w:r>
      <w:r w:rsidR="00F01864">
        <w:rPr>
          <w:rFonts w:ascii="Courier New" w:hAnsi="Courier New"/>
          <w:noProof w:val="0"/>
          <w:sz w:val="20"/>
        </w:rPr>
        <w:t>26 maggio 2011 alle ore 16.0</w:t>
      </w:r>
      <w:r w:rsidR="00F01864" w:rsidRPr="00E740B1">
        <w:rPr>
          <w:rFonts w:ascii="Courier New" w:hAnsi="Courier New"/>
          <w:noProof w:val="0"/>
          <w:sz w:val="20"/>
        </w:rPr>
        <w:t xml:space="preserve">0 presso il campo Comunale di </w:t>
      </w:r>
      <w:r w:rsidR="00F01864">
        <w:rPr>
          <w:rFonts w:ascii="Courier New" w:hAnsi="Courier New"/>
          <w:noProof w:val="0"/>
          <w:sz w:val="20"/>
        </w:rPr>
        <w:t>Venosa</w:t>
      </w:r>
      <w:r w:rsidRPr="00E740B1">
        <w:rPr>
          <w:rFonts w:ascii="Courier New" w:hAnsi="Courier New"/>
          <w:noProof w:val="0"/>
          <w:sz w:val="20"/>
        </w:rPr>
        <w:t xml:space="preserve">, per sostenere una seduta di allenamento. Gli atleti convocati dovranno presentarsi al Responsabile Tecnico </w:t>
      </w:r>
      <w:r>
        <w:rPr>
          <w:rFonts w:ascii="Courier New" w:hAnsi="Courier New"/>
          <w:noProof w:val="0"/>
          <w:sz w:val="20"/>
        </w:rPr>
        <w:t xml:space="preserve">Giuseppe </w:t>
      </w:r>
      <w:proofErr w:type="spellStart"/>
      <w:r>
        <w:rPr>
          <w:rFonts w:ascii="Courier New" w:hAnsi="Courier New"/>
          <w:noProof w:val="0"/>
          <w:sz w:val="20"/>
        </w:rPr>
        <w:t>Lichinchi</w:t>
      </w:r>
      <w:proofErr w:type="spellEnd"/>
      <w:r>
        <w:rPr>
          <w:rFonts w:ascii="Courier New" w:hAnsi="Courier New"/>
          <w:noProof w:val="0"/>
          <w:sz w:val="20"/>
        </w:rPr>
        <w:t xml:space="preserve"> </w:t>
      </w:r>
      <w:r w:rsidRPr="00E740B1">
        <w:rPr>
          <w:rFonts w:ascii="Courier New" w:hAnsi="Courier New"/>
          <w:noProof w:val="0"/>
          <w:sz w:val="20"/>
        </w:rPr>
        <w:t xml:space="preserve">, muniti del corredo personale di gioco e del certificato medico per l'attività agonistica in originale. Per ogni eventuale comunicazione si prega di contattare il </w:t>
      </w:r>
      <w:r>
        <w:rPr>
          <w:rFonts w:ascii="Courier New" w:hAnsi="Courier New"/>
          <w:noProof w:val="0"/>
          <w:sz w:val="20"/>
        </w:rPr>
        <w:t xml:space="preserve">Tecnico </w:t>
      </w:r>
      <w:r w:rsidRPr="00E740B1">
        <w:rPr>
          <w:rFonts w:ascii="Courier New" w:hAnsi="Courier New"/>
          <w:noProof w:val="0"/>
          <w:sz w:val="20"/>
        </w:rPr>
        <w:t xml:space="preserve">sig. </w:t>
      </w:r>
      <w:r>
        <w:rPr>
          <w:rFonts w:ascii="Courier New" w:hAnsi="Courier New"/>
          <w:noProof w:val="0"/>
          <w:sz w:val="20"/>
        </w:rPr>
        <w:t xml:space="preserve">Giuseppe </w:t>
      </w:r>
      <w:proofErr w:type="spellStart"/>
      <w:r>
        <w:rPr>
          <w:rFonts w:ascii="Courier New" w:hAnsi="Courier New"/>
          <w:noProof w:val="0"/>
          <w:sz w:val="20"/>
        </w:rPr>
        <w:t>Lichinchi</w:t>
      </w:r>
      <w:proofErr w:type="spellEnd"/>
      <w:r>
        <w:rPr>
          <w:rFonts w:ascii="Courier New" w:hAnsi="Courier New"/>
          <w:noProof w:val="0"/>
          <w:sz w:val="20"/>
        </w:rPr>
        <w:t xml:space="preserve"> (</w:t>
      </w:r>
      <w:proofErr w:type="spellStart"/>
      <w:r>
        <w:rPr>
          <w:rFonts w:ascii="Courier New" w:hAnsi="Courier New"/>
          <w:noProof w:val="0"/>
          <w:sz w:val="20"/>
        </w:rPr>
        <w:t>cell</w:t>
      </w:r>
      <w:proofErr w:type="spellEnd"/>
      <w:r>
        <w:rPr>
          <w:rFonts w:ascii="Courier New" w:hAnsi="Courier New"/>
          <w:noProof w:val="0"/>
          <w:sz w:val="20"/>
        </w:rPr>
        <w:t>. 331.4147206)</w:t>
      </w:r>
      <w:r w:rsidRPr="00E740B1">
        <w:rPr>
          <w:rFonts w:ascii="Courier New" w:hAnsi="Courier New"/>
          <w:noProof w:val="0"/>
          <w:sz w:val="20"/>
        </w:rPr>
        <w:t>.</w:t>
      </w:r>
    </w:p>
    <w:p w:rsidR="00771BA9" w:rsidRDefault="00771BA9" w:rsidP="00771BA9">
      <w:pPr>
        <w:rPr>
          <w:rFonts w:ascii="Courier New" w:eastAsia="Calibri" w:hAnsi="Courier New" w:cs="Courier New"/>
          <w:color w:val="000000"/>
          <w:sz w:val="22"/>
          <w:szCs w:val="22"/>
        </w:rPr>
      </w:pP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>
        <w:rPr>
          <w:rFonts w:ascii="Courier New" w:eastAsia="Calibri" w:hAnsi="Courier New" w:cs="Courier New"/>
          <w:color w:val="000000"/>
          <w:sz w:val="22"/>
          <w:szCs w:val="22"/>
        </w:rPr>
        <w:t>ADORNO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4168A2">
        <w:rPr>
          <w:rFonts w:ascii="Courier New" w:eastAsia="Calibri" w:hAnsi="Courier New" w:cs="Courier New"/>
          <w:color w:val="000000"/>
          <w:sz w:val="22"/>
          <w:szCs w:val="22"/>
        </w:rPr>
        <w:t>SAVERIO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4168A2">
        <w:rPr>
          <w:rFonts w:ascii="Courier New" w:eastAsia="Calibri" w:hAnsi="Courier New" w:cs="Courier New"/>
          <w:color w:val="000000"/>
          <w:sz w:val="22"/>
          <w:szCs w:val="22"/>
        </w:rPr>
        <w:t>07.03.1997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CALCIO VENOSA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ALA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MICHELE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  <w:t xml:space="preserve">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17.02.1996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SOCCER FIVE RAPOLLA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ALIANO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GIUSEPPE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03.05.1996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JUNIOR CALCIO LAVELLO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BASILIO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ANTONELLO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16.05.1996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ANGELO CRISTOFARO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CAGGIANESE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DAVIDE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  <w:t xml:space="preserve">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23.04.1996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REAL VIETRI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CAPRIOLI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MARIO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  <w:t xml:space="preserve">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12.09.1996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JUNIOR CALCIO LAVELLO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CARBONE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MICHELE 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14.12.1996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JUN</w:t>
      </w:r>
      <w:r>
        <w:rPr>
          <w:rFonts w:ascii="Courier New" w:eastAsia="Calibri" w:hAnsi="Courier New" w:cs="Courier New"/>
          <w:color w:val="000000"/>
          <w:sz w:val="22"/>
          <w:szCs w:val="22"/>
        </w:rPr>
        <w:t>.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 S.C. CAMPOMAGGIORE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CILLA 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FABIO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  <w:t xml:space="preserve">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24.11.1996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ANGELO CRISTOFARO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CONTINANZA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MICHELE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  <w:t xml:space="preserve">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04.05.1996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proofErr w:type="spellStart"/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F.LLI</w:t>
      </w:r>
      <w:proofErr w:type="spellEnd"/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 CAFARO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DUBLA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ANTONIO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  <w:t xml:space="preserve">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22.07.1997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CULTURALE LUCANIA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GAKANTE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DOMENICO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06.06.1997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REAL VIETRI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FIDANZA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ANTONIO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  <w:t xml:space="preserve">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06.05.1996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  <w:t>ANGELO CRISTO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FARO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LORUSSO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VITO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  <w:t xml:space="preserve">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08.11.1996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JUNIOR CALCIO LAVELLO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MIGLIONICO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FRANCESCO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28.03.1997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METANAUTO LUCANA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PASTORE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4168A2" w:rsidRPr="004168A2">
        <w:rPr>
          <w:rFonts w:ascii="Courier New" w:eastAsia="Calibri" w:hAnsi="Courier New" w:cs="Courier New"/>
          <w:color w:val="000000"/>
          <w:sz w:val="22"/>
          <w:szCs w:val="22"/>
        </w:rPr>
        <w:t>ROCCO GIUSEPPE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="003B0D95">
        <w:rPr>
          <w:rFonts w:ascii="Courier New" w:eastAsia="Calibri" w:hAnsi="Courier New" w:cs="Courier New"/>
          <w:color w:val="000000"/>
          <w:sz w:val="22"/>
          <w:szCs w:val="22"/>
        </w:rPr>
        <w:t>08.01.1997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TOLVE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PELLEGRINO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DONATO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  <w:t xml:space="preserve">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10.05.1996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CALCIO VENOSA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PESACANE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MARCO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  <w:t xml:space="preserve">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22.08.1997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ACCADEMIA</w:t>
      </w:r>
      <w:r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CALCIO POTENZA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PIETROPINTO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PIETRO  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11.02.1997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FST RIONERO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RUSSILLO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FRANCESCO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21.12.1996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METANAUTO LUCANA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SASSONE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ANGELO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01.05.1996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ROTONDA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SENISE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MATTIA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  <w:t xml:space="preserve">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18.08.1997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ROTONDA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SILEO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G</w:t>
      </w:r>
      <w:r>
        <w:rPr>
          <w:rFonts w:ascii="Courier New" w:eastAsia="Calibri" w:hAnsi="Courier New" w:cs="Courier New"/>
          <w:color w:val="000000"/>
          <w:sz w:val="22"/>
          <w:szCs w:val="22"/>
        </w:rPr>
        <w:t>IAN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LUCA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  <w:t xml:space="preserve">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23.06.1997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MACCHIA ROMANA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TOPAZIO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VALERIO 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28.07.1997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METANAUTO LUCANA</w:t>
      </w:r>
    </w:p>
    <w:p w:rsidR="00F01864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TURTURIELLO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ANTONELLO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21.06.1996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REAL VIETRI</w:t>
      </w:r>
    </w:p>
    <w:p w:rsidR="00467B13" w:rsidRPr="00F01864" w:rsidRDefault="00F01864" w:rsidP="00F01864">
      <w:pPr>
        <w:rPr>
          <w:rFonts w:ascii="Courier New" w:eastAsia="Calibri" w:hAnsi="Courier New" w:cs="Courier New"/>
          <w:color w:val="000000"/>
          <w:sz w:val="22"/>
          <w:szCs w:val="22"/>
        </w:rPr>
      </w:pP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ZUCCARO</w:t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ab/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DOMENICO 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 xml:space="preserve">03.04.1996 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ab/>
      </w:r>
      <w:r w:rsidRPr="00F01864">
        <w:rPr>
          <w:rFonts w:ascii="Courier New" w:eastAsia="Calibri" w:hAnsi="Courier New" w:cs="Courier New"/>
          <w:color w:val="000000"/>
          <w:sz w:val="22"/>
          <w:szCs w:val="22"/>
        </w:rPr>
        <w:t>JUNIOR CALCIO LAVELLO</w:t>
      </w:r>
    </w:p>
    <w:p w:rsidR="00467B13" w:rsidRDefault="00467B13" w:rsidP="00467B13">
      <w:pPr>
        <w:pStyle w:val="LndNormale1"/>
        <w:rPr>
          <w:b/>
          <w:bCs/>
          <w:caps/>
          <w:sz w:val="20"/>
          <w:szCs w:val="28"/>
          <w:u w:val="single"/>
        </w:rPr>
      </w:pPr>
    </w:p>
    <w:p w:rsidR="00467B13" w:rsidRDefault="00467B13" w:rsidP="00467B13">
      <w:pPr>
        <w:pStyle w:val="LndNormale1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>Attività di Base</w:t>
      </w:r>
    </w:p>
    <w:p w:rsidR="00467B13" w:rsidRDefault="00467B13" w:rsidP="00467B13">
      <w:pPr>
        <w:rPr>
          <w:rFonts w:ascii="Arial" w:hAnsi="Arial" w:cs="Arial"/>
          <w:b/>
          <w:caps/>
          <w:szCs w:val="22"/>
          <w:u w:val="single"/>
        </w:rPr>
      </w:pPr>
    </w:p>
    <w:p w:rsidR="00467B13" w:rsidRDefault="00467B13" w:rsidP="00467B13">
      <w:pPr>
        <w:rPr>
          <w:rFonts w:ascii="Arial" w:hAnsi="Arial" w:cs="Arial"/>
          <w:b/>
          <w:szCs w:val="22"/>
          <w:u w:val="single"/>
        </w:rPr>
      </w:pPr>
    </w:p>
    <w:p w:rsidR="00467B13" w:rsidRDefault="00467B13" w:rsidP="00467B13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FESTA PROVINCIALE – SEI BRAVO </w:t>
      </w:r>
      <w:proofErr w:type="spellStart"/>
      <w:r>
        <w:rPr>
          <w:rFonts w:ascii="Arial" w:hAnsi="Arial" w:cs="Arial"/>
          <w:b/>
          <w:szCs w:val="22"/>
          <w:u w:val="single"/>
        </w:rPr>
        <w:t>A……SCUOLA</w:t>
      </w:r>
      <w:proofErr w:type="spellEnd"/>
      <w:r>
        <w:rPr>
          <w:rFonts w:ascii="Arial" w:hAnsi="Arial" w:cs="Arial"/>
          <w:b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szCs w:val="22"/>
          <w:u w:val="single"/>
        </w:rPr>
        <w:t xml:space="preserve"> CALCIO – </w:t>
      </w:r>
      <w:proofErr w:type="spellStart"/>
      <w:r>
        <w:rPr>
          <w:rFonts w:ascii="Arial" w:hAnsi="Arial" w:cs="Arial"/>
          <w:b/>
          <w:szCs w:val="22"/>
          <w:u w:val="single"/>
        </w:rPr>
        <w:t>CAT</w:t>
      </w:r>
      <w:proofErr w:type="spellEnd"/>
      <w:r>
        <w:rPr>
          <w:rFonts w:ascii="Arial" w:hAnsi="Arial" w:cs="Arial"/>
          <w:b/>
          <w:szCs w:val="22"/>
          <w:u w:val="single"/>
        </w:rPr>
        <w:t>. PULCINI- EDIZIONE - 2011</w:t>
      </w:r>
    </w:p>
    <w:p w:rsidR="00467B13" w:rsidRDefault="00467B13" w:rsidP="00467B13">
      <w:pPr>
        <w:rPr>
          <w:rFonts w:ascii="Arial" w:hAnsi="Arial" w:cs="Arial"/>
          <w:sz w:val="24"/>
          <w:szCs w:val="24"/>
        </w:rPr>
      </w:pPr>
    </w:p>
    <w:p w:rsidR="00467B13" w:rsidRPr="009E33D0" w:rsidRDefault="00467B13" w:rsidP="00467B13">
      <w:pPr>
        <w:jc w:val="both"/>
        <w:rPr>
          <w:rFonts w:ascii="Courier New" w:hAnsi="Courier New" w:cs="Courier New"/>
        </w:rPr>
      </w:pPr>
      <w:r w:rsidRPr="009E33D0">
        <w:rPr>
          <w:rFonts w:ascii="Courier New" w:hAnsi="Courier New" w:cs="Courier New"/>
        </w:rPr>
        <w:t xml:space="preserve">Si è svolta, </w:t>
      </w:r>
      <w:proofErr w:type="spellStart"/>
      <w:r w:rsidR="009E33D0">
        <w:rPr>
          <w:rFonts w:ascii="Courier New" w:hAnsi="Courier New" w:cs="Courier New"/>
        </w:rPr>
        <w:t>Venerdi</w:t>
      </w:r>
      <w:proofErr w:type="spellEnd"/>
      <w:r w:rsidRPr="009E33D0">
        <w:rPr>
          <w:rFonts w:ascii="Courier New" w:hAnsi="Courier New" w:cs="Courier New"/>
        </w:rPr>
        <w:t xml:space="preserve"> 20 Maggio </w:t>
      </w:r>
      <w:smartTag w:uri="urn:schemas-microsoft-com:office:smarttags" w:element="metricconverter">
        <w:smartTagPr>
          <w:attr w:name="ProductID" w:val="2011 a"/>
        </w:smartTagPr>
        <w:r w:rsidRPr="009E33D0">
          <w:rPr>
            <w:rFonts w:ascii="Courier New" w:hAnsi="Courier New" w:cs="Courier New"/>
          </w:rPr>
          <w:t>2011 a</w:t>
        </w:r>
      </w:smartTag>
      <w:r w:rsidRPr="009E33D0">
        <w:rPr>
          <w:rFonts w:ascii="Courier New" w:hAnsi="Courier New" w:cs="Courier New"/>
        </w:rPr>
        <w:t xml:space="preserve"> </w:t>
      </w:r>
      <w:proofErr w:type="spellStart"/>
      <w:r w:rsidRPr="009E33D0">
        <w:rPr>
          <w:rFonts w:ascii="Courier New" w:hAnsi="Courier New" w:cs="Courier New"/>
        </w:rPr>
        <w:t>P</w:t>
      </w:r>
      <w:r w:rsidR="009E33D0">
        <w:rPr>
          <w:rFonts w:ascii="Courier New" w:hAnsi="Courier New" w:cs="Courier New"/>
        </w:rPr>
        <w:t>icerno</w:t>
      </w:r>
      <w:proofErr w:type="spellEnd"/>
      <w:r w:rsidRPr="009E33D0">
        <w:rPr>
          <w:rFonts w:ascii="Courier New" w:hAnsi="Courier New" w:cs="Courier New"/>
        </w:rPr>
        <w:t>, la festa Provinciale del “Sei Bravo a…Scuola di Calcio” .</w:t>
      </w:r>
    </w:p>
    <w:p w:rsidR="00467B13" w:rsidRPr="009E33D0" w:rsidRDefault="00467B13" w:rsidP="00467B13">
      <w:pPr>
        <w:jc w:val="both"/>
        <w:rPr>
          <w:rFonts w:ascii="Courier New" w:hAnsi="Courier New" w:cs="Courier New"/>
        </w:rPr>
      </w:pPr>
    </w:p>
    <w:p w:rsidR="00467B13" w:rsidRPr="009E33D0" w:rsidRDefault="00467B13" w:rsidP="00467B13">
      <w:pPr>
        <w:jc w:val="both"/>
        <w:rPr>
          <w:rFonts w:ascii="Courier New" w:hAnsi="Courier New" w:cs="Courier New"/>
        </w:rPr>
      </w:pPr>
      <w:r w:rsidRPr="009E33D0">
        <w:rPr>
          <w:rFonts w:ascii="Courier New" w:hAnsi="Courier New" w:cs="Courier New"/>
        </w:rPr>
        <w:t xml:space="preserve">Alla manifestazione è stato presente il responsabile dell’ attività di base LND  Prof. Nicola </w:t>
      </w:r>
      <w:proofErr w:type="spellStart"/>
      <w:r w:rsidRPr="009E33D0">
        <w:rPr>
          <w:rFonts w:ascii="Courier New" w:hAnsi="Courier New" w:cs="Courier New"/>
        </w:rPr>
        <w:t>Angelillo</w:t>
      </w:r>
      <w:proofErr w:type="spellEnd"/>
      <w:r w:rsidRPr="009E33D0">
        <w:rPr>
          <w:rFonts w:ascii="Courier New" w:hAnsi="Courier New" w:cs="Courier New"/>
        </w:rPr>
        <w:t>.</w:t>
      </w:r>
    </w:p>
    <w:p w:rsidR="00467B13" w:rsidRPr="009E33D0" w:rsidRDefault="00467B13" w:rsidP="00467B13">
      <w:pPr>
        <w:jc w:val="both"/>
        <w:rPr>
          <w:rFonts w:ascii="Courier New" w:hAnsi="Courier New" w:cs="Courier New"/>
        </w:rPr>
      </w:pPr>
    </w:p>
    <w:p w:rsidR="00467B13" w:rsidRPr="009E33D0" w:rsidRDefault="00467B13" w:rsidP="00467B13">
      <w:pPr>
        <w:jc w:val="both"/>
        <w:rPr>
          <w:rFonts w:ascii="Courier New" w:hAnsi="Courier New" w:cs="Courier New"/>
        </w:rPr>
      </w:pPr>
      <w:r w:rsidRPr="009E33D0">
        <w:rPr>
          <w:rFonts w:ascii="Courier New" w:hAnsi="Courier New" w:cs="Courier New"/>
        </w:rPr>
        <w:t>Di seguito si riporta il prospetto delle Scuole Calcio  che avev</w:t>
      </w:r>
      <w:r w:rsidR="009E33D0">
        <w:rPr>
          <w:rFonts w:ascii="Courier New" w:hAnsi="Courier New" w:cs="Courier New"/>
        </w:rPr>
        <w:t>ano</w:t>
      </w:r>
      <w:r w:rsidRPr="009E33D0">
        <w:rPr>
          <w:rFonts w:ascii="Courier New" w:hAnsi="Courier New" w:cs="Courier New"/>
        </w:rPr>
        <w:t xml:space="preserve"> </w:t>
      </w:r>
      <w:r w:rsidR="009E33D0">
        <w:rPr>
          <w:rFonts w:ascii="Courier New" w:hAnsi="Courier New" w:cs="Courier New"/>
        </w:rPr>
        <w:t>titolo</w:t>
      </w:r>
      <w:r w:rsidRPr="009E33D0">
        <w:rPr>
          <w:rFonts w:ascii="Courier New" w:hAnsi="Courier New" w:cs="Courier New"/>
        </w:rPr>
        <w:t xml:space="preserve"> a partecipare e che hanno aderito alla festa di cui a margine.</w:t>
      </w:r>
    </w:p>
    <w:p w:rsidR="00467B13" w:rsidRPr="009E33D0" w:rsidRDefault="00467B13" w:rsidP="00467B13">
      <w:pPr>
        <w:rPr>
          <w:rFonts w:ascii="Courier New" w:hAnsi="Courier New" w:cs="Courier New"/>
        </w:rPr>
      </w:pPr>
    </w:p>
    <w:p w:rsidR="00467B13" w:rsidRPr="009E33D0" w:rsidRDefault="00467B13" w:rsidP="00467B13">
      <w:pPr>
        <w:jc w:val="both"/>
        <w:rPr>
          <w:rFonts w:ascii="Courier New" w:hAnsi="Courier New" w:cs="Courier New"/>
        </w:rPr>
      </w:pPr>
      <w:r w:rsidRPr="009E33D0">
        <w:rPr>
          <w:rFonts w:ascii="Courier New" w:hAnsi="Courier New" w:cs="Courier New"/>
        </w:rPr>
        <w:t xml:space="preserve">Si ringrazia  la Scuola Calcio </w:t>
      </w:r>
      <w:proofErr w:type="spellStart"/>
      <w:r w:rsidRPr="009E33D0">
        <w:rPr>
          <w:rFonts w:ascii="Courier New" w:hAnsi="Courier New" w:cs="Courier New"/>
        </w:rPr>
        <w:t>Metanauto</w:t>
      </w:r>
      <w:proofErr w:type="spellEnd"/>
      <w:r w:rsidRPr="009E33D0">
        <w:rPr>
          <w:rFonts w:ascii="Courier New" w:hAnsi="Courier New" w:cs="Courier New"/>
        </w:rPr>
        <w:t xml:space="preserve"> </w:t>
      </w:r>
      <w:proofErr w:type="spellStart"/>
      <w:r w:rsidRPr="009E33D0">
        <w:rPr>
          <w:rFonts w:ascii="Courier New" w:hAnsi="Courier New" w:cs="Courier New"/>
        </w:rPr>
        <w:t>Picerno</w:t>
      </w:r>
      <w:proofErr w:type="spellEnd"/>
      <w:r w:rsidRPr="009E33D0">
        <w:rPr>
          <w:rFonts w:ascii="Courier New" w:hAnsi="Courier New" w:cs="Courier New"/>
        </w:rPr>
        <w:t xml:space="preserve">  per la consueta e gentile collaborazione.</w:t>
      </w:r>
    </w:p>
    <w:p w:rsidR="00467B13" w:rsidRDefault="00467B13" w:rsidP="00467B13">
      <w:pPr>
        <w:rPr>
          <w:rFonts w:ascii="Arial" w:hAnsi="Arial" w:cs="Arial"/>
        </w:rPr>
      </w:pPr>
    </w:p>
    <w:p w:rsidR="00467B13" w:rsidRPr="00771BA9" w:rsidRDefault="00467B13" w:rsidP="00467B13">
      <w:pPr>
        <w:jc w:val="center"/>
        <w:rPr>
          <w:rFonts w:ascii="Courier New" w:hAnsi="Courier New" w:cs="Courier New"/>
          <w:sz w:val="22"/>
          <w:szCs w:val="22"/>
        </w:rPr>
      </w:pPr>
      <w:r w:rsidRPr="00771BA9">
        <w:rPr>
          <w:rFonts w:ascii="Courier New" w:hAnsi="Courier New" w:cs="Courier New"/>
          <w:sz w:val="22"/>
          <w:szCs w:val="22"/>
        </w:rPr>
        <w:t>GIRONE A</w:t>
      </w:r>
    </w:p>
    <w:p w:rsidR="00467B13" w:rsidRDefault="00467B13" w:rsidP="00467B13">
      <w:pPr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1E0"/>
      </w:tblPr>
      <w:tblGrid>
        <w:gridCol w:w="3528"/>
        <w:gridCol w:w="2700"/>
        <w:gridCol w:w="3550"/>
      </w:tblGrid>
      <w:tr w:rsidR="00467B13" w:rsidTr="00342D9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b/>
                <w:sz w:val="22"/>
                <w:szCs w:val="22"/>
              </w:rPr>
              <w:t>SCUOLA CALCIO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b/>
                <w:sz w:val="22"/>
                <w:szCs w:val="22"/>
              </w:rPr>
              <w:t>CITTA’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b/>
                <w:sz w:val="22"/>
                <w:szCs w:val="22"/>
              </w:rPr>
              <w:t>PRESENZA/ASSENZA MANIFESTAZIONE</w:t>
            </w:r>
          </w:p>
        </w:tc>
      </w:tr>
      <w:tr w:rsidR="00467B13" w:rsidTr="00342D9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 w:rsidP="00342D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 xml:space="preserve">ASD </w:t>
            </w:r>
            <w:proofErr w:type="spellStart"/>
            <w:r w:rsidRPr="00771BA9">
              <w:rPr>
                <w:rFonts w:ascii="Courier New" w:hAnsi="Courier New" w:cs="Courier New"/>
                <w:sz w:val="22"/>
                <w:szCs w:val="22"/>
              </w:rPr>
              <w:t>POL</w:t>
            </w:r>
            <w:proofErr w:type="spellEnd"/>
            <w:r w:rsidRPr="00771BA9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771BA9">
              <w:rPr>
                <w:rFonts w:ascii="Courier New" w:hAnsi="Courier New" w:cs="Courier New"/>
                <w:sz w:val="22"/>
                <w:szCs w:val="22"/>
              </w:rPr>
              <w:t>P.PIEMONTE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POTENZA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PRESENTE</w:t>
            </w:r>
          </w:p>
        </w:tc>
      </w:tr>
      <w:tr w:rsidR="00467B13" w:rsidTr="00342D9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 w:rsidP="00342D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ASD REAL VIETRI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 xml:space="preserve">VIETRI </w:t>
            </w:r>
            <w:proofErr w:type="spellStart"/>
            <w:r w:rsidRPr="00771BA9">
              <w:rPr>
                <w:rFonts w:ascii="Courier New" w:hAnsi="Courier New" w:cs="Courier New"/>
                <w:sz w:val="22"/>
                <w:szCs w:val="22"/>
              </w:rPr>
              <w:t>DI</w:t>
            </w:r>
            <w:proofErr w:type="spellEnd"/>
            <w:r w:rsidRPr="00771BA9">
              <w:rPr>
                <w:rFonts w:ascii="Courier New" w:hAnsi="Courier New" w:cs="Courier New"/>
                <w:sz w:val="22"/>
                <w:szCs w:val="22"/>
              </w:rPr>
              <w:t xml:space="preserve"> POTENZA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PRESENTE</w:t>
            </w:r>
          </w:p>
        </w:tc>
      </w:tr>
      <w:tr w:rsidR="00467B13" w:rsidTr="00342D9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 w:rsidP="00342D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ASD METANAUTO PICERNO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PICERNO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PRESENTE</w:t>
            </w:r>
          </w:p>
        </w:tc>
      </w:tr>
    </w:tbl>
    <w:p w:rsidR="00467B13" w:rsidRDefault="00467B13" w:rsidP="00467B13">
      <w:pPr>
        <w:pStyle w:val="LndNormale1"/>
        <w:rPr>
          <w:rFonts w:cs="Arial"/>
          <w:sz w:val="24"/>
          <w:szCs w:val="24"/>
        </w:rPr>
      </w:pPr>
    </w:p>
    <w:p w:rsidR="00342D9F" w:rsidRDefault="00342D9F" w:rsidP="00467B13">
      <w:pPr>
        <w:jc w:val="center"/>
        <w:rPr>
          <w:rFonts w:ascii="Courier New" w:hAnsi="Courier New" w:cs="Courier New"/>
          <w:sz w:val="22"/>
          <w:szCs w:val="22"/>
        </w:rPr>
      </w:pPr>
    </w:p>
    <w:p w:rsidR="00467B13" w:rsidRPr="00771BA9" w:rsidRDefault="00467B13" w:rsidP="00467B13">
      <w:pPr>
        <w:jc w:val="center"/>
        <w:rPr>
          <w:rFonts w:ascii="Courier New" w:hAnsi="Courier New" w:cs="Courier New"/>
          <w:sz w:val="22"/>
          <w:szCs w:val="22"/>
        </w:rPr>
      </w:pPr>
      <w:r w:rsidRPr="00771BA9">
        <w:rPr>
          <w:rFonts w:ascii="Courier New" w:hAnsi="Courier New" w:cs="Courier New"/>
          <w:sz w:val="22"/>
          <w:szCs w:val="22"/>
        </w:rPr>
        <w:lastRenderedPageBreak/>
        <w:t>GIRONE B</w:t>
      </w:r>
    </w:p>
    <w:p w:rsidR="00467B13" w:rsidRDefault="00467B13" w:rsidP="00467B13">
      <w:pPr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Ind w:w="-143" w:type="dxa"/>
        <w:tblLook w:val="01E0"/>
      </w:tblPr>
      <w:tblGrid>
        <w:gridCol w:w="3756"/>
        <w:gridCol w:w="2410"/>
        <w:gridCol w:w="3755"/>
      </w:tblGrid>
      <w:tr w:rsidR="00467B13" w:rsidTr="00342D9F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b/>
                <w:sz w:val="22"/>
                <w:szCs w:val="22"/>
              </w:rPr>
              <w:t>SCUOLA CALCIO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b/>
                <w:sz w:val="22"/>
                <w:szCs w:val="22"/>
              </w:rPr>
              <w:t>CITTA’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b/>
                <w:sz w:val="22"/>
                <w:szCs w:val="22"/>
              </w:rPr>
              <w:t>PRESENZA/ASSENZA MANIFESTAZIONE</w:t>
            </w:r>
          </w:p>
        </w:tc>
      </w:tr>
      <w:tr w:rsidR="00467B13" w:rsidTr="00342D9F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 w:rsidP="00342D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ASD ASSO POTENZA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POTENZA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PRESENTE</w:t>
            </w:r>
          </w:p>
        </w:tc>
      </w:tr>
      <w:tr w:rsidR="00467B13" w:rsidTr="00342D9F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 w:rsidP="00342D9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1BA9">
              <w:rPr>
                <w:rFonts w:ascii="Courier New" w:hAnsi="Courier New" w:cs="Courier New"/>
                <w:sz w:val="22"/>
                <w:szCs w:val="22"/>
              </w:rPr>
              <w:t>POL</w:t>
            </w:r>
            <w:proofErr w:type="spellEnd"/>
            <w:r w:rsidRPr="00771BA9">
              <w:rPr>
                <w:rFonts w:ascii="Courier New" w:hAnsi="Courier New" w:cs="Courier New"/>
                <w:sz w:val="22"/>
                <w:szCs w:val="22"/>
              </w:rPr>
              <w:t>. MASQUITES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MASCHITO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PRESENTE</w:t>
            </w:r>
          </w:p>
        </w:tc>
      </w:tr>
      <w:tr w:rsidR="00467B13" w:rsidTr="00342D9F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 w:rsidP="00342D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ASD CALCIO VENOSA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VENOSA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ASSENTE</w:t>
            </w:r>
          </w:p>
        </w:tc>
      </w:tr>
    </w:tbl>
    <w:p w:rsidR="00467B13" w:rsidRDefault="00467B13" w:rsidP="00467B13"/>
    <w:p w:rsidR="00467B13" w:rsidRDefault="00467B13" w:rsidP="00467B13">
      <w:pPr>
        <w:rPr>
          <w:rFonts w:ascii="Arial" w:hAnsi="Arial" w:cs="Arial"/>
          <w:b/>
          <w:szCs w:val="22"/>
          <w:u w:val="single"/>
        </w:rPr>
      </w:pPr>
    </w:p>
    <w:p w:rsidR="00467B13" w:rsidRDefault="00467B13" w:rsidP="00467B13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FESTA REGIONALE – SEI BRAVO </w:t>
      </w:r>
      <w:proofErr w:type="spellStart"/>
      <w:r>
        <w:rPr>
          <w:rFonts w:ascii="Arial" w:hAnsi="Arial" w:cs="Arial"/>
          <w:b/>
          <w:szCs w:val="22"/>
          <w:u w:val="single"/>
        </w:rPr>
        <w:t>A……SCUOLA</w:t>
      </w:r>
      <w:proofErr w:type="spellEnd"/>
      <w:r>
        <w:rPr>
          <w:rFonts w:ascii="Arial" w:hAnsi="Arial" w:cs="Arial"/>
          <w:b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szCs w:val="22"/>
          <w:u w:val="single"/>
        </w:rPr>
        <w:t xml:space="preserve"> CALCIO – </w:t>
      </w:r>
      <w:proofErr w:type="spellStart"/>
      <w:r>
        <w:rPr>
          <w:rFonts w:ascii="Arial" w:hAnsi="Arial" w:cs="Arial"/>
          <w:b/>
          <w:szCs w:val="22"/>
          <w:u w:val="single"/>
        </w:rPr>
        <w:t>CAT</w:t>
      </w:r>
      <w:proofErr w:type="spellEnd"/>
      <w:r>
        <w:rPr>
          <w:rFonts w:ascii="Arial" w:hAnsi="Arial" w:cs="Arial"/>
          <w:b/>
          <w:szCs w:val="22"/>
          <w:u w:val="single"/>
        </w:rPr>
        <w:t>. PULCINI- EDIZIONE - 2011</w:t>
      </w:r>
    </w:p>
    <w:p w:rsidR="00467B13" w:rsidRDefault="00467B13" w:rsidP="00467B13">
      <w:pPr>
        <w:rPr>
          <w:rFonts w:ascii="Arial" w:hAnsi="Arial" w:cs="Arial"/>
          <w:sz w:val="24"/>
          <w:szCs w:val="24"/>
        </w:rPr>
      </w:pPr>
    </w:p>
    <w:p w:rsidR="00467B13" w:rsidRPr="009E33D0" w:rsidRDefault="00467B13" w:rsidP="00467B13">
      <w:pPr>
        <w:pStyle w:val="LndNormale1"/>
        <w:rPr>
          <w:rFonts w:ascii="Courier New" w:hAnsi="Courier New" w:cs="Courier New"/>
          <w:noProof w:val="0"/>
          <w:sz w:val="20"/>
        </w:rPr>
      </w:pPr>
      <w:r w:rsidRPr="009E33D0">
        <w:rPr>
          <w:rFonts w:ascii="Courier New" w:hAnsi="Courier New" w:cs="Courier New"/>
          <w:noProof w:val="0"/>
          <w:sz w:val="20"/>
        </w:rPr>
        <w:t xml:space="preserve">Visti gli atti ufficiali e i risultati nelle diverse proposte didattiche dei vari incontri( 4c4 e 7c7), di seguito si riportano le Scuole Calcio che parteciperanno alla festa di cui a margine. La manifestazione si svolgerà </w:t>
      </w:r>
      <w:r w:rsidR="00771BA9">
        <w:rPr>
          <w:rFonts w:ascii="Courier New" w:hAnsi="Courier New" w:cs="Courier New"/>
          <w:noProof w:val="0"/>
          <w:sz w:val="20"/>
        </w:rPr>
        <w:t>Venerdì</w:t>
      </w:r>
      <w:r w:rsidRPr="009E33D0">
        <w:rPr>
          <w:rFonts w:ascii="Courier New" w:hAnsi="Courier New" w:cs="Courier New"/>
          <w:noProof w:val="0"/>
          <w:sz w:val="20"/>
        </w:rPr>
        <w:t xml:space="preserve"> 27 Maggio </w:t>
      </w:r>
      <w:smartTag w:uri="urn:schemas-microsoft-com:office:smarttags" w:element="metricconverter">
        <w:smartTagPr>
          <w:attr w:name="ProductID" w:val="2011 a"/>
        </w:smartTagPr>
        <w:r w:rsidRPr="009E33D0">
          <w:rPr>
            <w:rFonts w:ascii="Courier New" w:hAnsi="Courier New" w:cs="Courier New"/>
            <w:noProof w:val="0"/>
            <w:sz w:val="20"/>
          </w:rPr>
          <w:t>2011 a</w:t>
        </w:r>
      </w:smartTag>
      <w:r w:rsidR="0097656C" w:rsidRPr="009E33D0">
        <w:rPr>
          <w:rFonts w:ascii="Courier New" w:hAnsi="Courier New" w:cs="Courier New"/>
          <w:noProof w:val="0"/>
          <w:sz w:val="20"/>
        </w:rPr>
        <w:t xml:space="preserve"> partire dalle ore 16.0</w:t>
      </w:r>
      <w:r w:rsidRPr="009E33D0">
        <w:rPr>
          <w:rFonts w:ascii="Courier New" w:hAnsi="Courier New" w:cs="Courier New"/>
          <w:noProof w:val="0"/>
          <w:sz w:val="20"/>
        </w:rPr>
        <w:t xml:space="preserve">0 a Picerno presso il campo comunale “Donato Curcio” . L’organizzazione in loco si avvarrà della collaborazione della Scuola Calcio </w:t>
      </w:r>
      <w:r w:rsidR="00771BA9" w:rsidRPr="009E33D0">
        <w:rPr>
          <w:rFonts w:ascii="Courier New" w:hAnsi="Courier New" w:cs="Courier New"/>
        </w:rPr>
        <w:t>Metanauto Picerno</w:t>
      </w:r>
      <w:r w:rsidRPr="009E33D0">
        <w:rPr>
          <w:rFonts w:ascii="Courier New" w:hAnsi="Courier New" w:cs="Courier New"/>
          <w:noProof w:val="0"/>
          <w:sz w:val="20"/>
        </w:rPr>
        <w:t>.</w:t>
      </w:r>
    </w:p>
    <w:p w:rsidR="00467B13" w:rsidRDefault="00467B13" w:rsidP="00467B13">
      <w:pPr>
        <w:pStyle w:val="LndNormale1"/>
        <w:rPr>
          <w:bCs/>
          <w:sz w:val="24"/>
          <w:szCs w:val="24"/>
        </w:rPr>
      </w:pPr>
    </w:p>
    <w:p w:rsidR="00467B13" w:rsidRDefault="00467B13" w:rsidP="00467B1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9940" w:type="dxa"/>
        <w:jc w:val="center"/>
        <w:tblInd w:w="483" w:type="dxa"/>
        <w:tblLook w:val="01E0"/>
      </w:tblPr>
      <w:tblGrid>
        <w:gridCol w:w="3827"/>
        <w:gridCol w:w="2410"/>
        <w:gridCol w:w="3703"/>
      </w:tblGrid>
      <w:tr w:rsidR="00467B13" w:rsidTr="00342D9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b/>
                <w:sz w:val="22"/>
                <w:szCs w:val="22"/>
              </w:rPr>
              <w:t>SCUOLA CALCIO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b/>
                <w:sz w:val="22"/>
                <w:szCs w:val="22"/>
              </w:rPr>
              <w:t>CITTA’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b/>
                <w:sz w:val="22"/>
                <w:szCs w:val="22"/>
              </w:rPr>
              <w:t xml:space="preserve">DELEGAZIONE </w:t>
            </w:r>
          </w:p>
          <w:p w:rsidR="00467B13" w:rsidRPr="00771BA9" w:rsidRDefault="00467B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b/>
                <w:sz w:val="22"/>
                <w:szCs w:val="22"/>
              </w:rPr>
              <w:t>PROVINCIALE POTENZA</w:t>
            </w:r>
          </w:p>
        </w:tc>
      </w:tr>
      <w:tr w:rsidR="00467B13" w:rsidTr="00342D9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 w:rsidP="00342D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ASD METANAUTO PICERNO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PICERNO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POTENZA</w:t>
            </w:r>
          </w:p>
        </w:tc>
      </w:tr>
      <w:tr w:rsidR="00467B13" w:rsidTr="00342D9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 w:rsidP="00342D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 xml:space="preserve">ASD </w:t>
            </w:r>
            <w:r w:rsidR="00342D9F">
              <w:rPr>
                <w:rFonts w:ascii="Courier New" w:hAnsi="Courier New" w:cs="Courier New"/>
                <w:sz w:val="22"/>
                <w:szCs w:val="22"/>
              </w:rPr>
              <w:t xml:space="preserve">VERDERUOLO </w:t>
            </w:r>
            <w:r w:rsidRPr="00771BA9">
              <w:rPr>
                <w:rFonts w:ascii="Courier New" w:hAnsi="Courier New" w:cs="Courier New"/>
                <w:sz w:val="22"/>
                <w:szCs w:val="22"/>
              </w:rPr>
              <w:t>ASSO POTENZA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POTENZA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Pr="00771BA9" w:rsidRDefault="00467B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BA9">
              <w:rPr>
                <w:rFonts w:ascii="Courier New" w:hAnsi="Courier New" w:cs="Courier New"/>
                <w:sz w:val="22"/>
                <w:szCs w:val="22"/>
              </w:rPr>
              <w:t>POTENZA</w:t>
            </w:r>
          </w:p>
        </w:tc>
      </w:tr>
    </w:tbl>
    <w:p w:rsidR="00467B13" w:rsidRDefault="00467B13" w:rsidP="00467B13">
      <w:pPr>
        <w:jc w:val="both"/>
      </w:pPr>
    </w:p>
    <w:p w:rsidR="00342D9F" w:rsidRDefault="00342D9F" w:rsidP="00342D9F">
      <w:pPr>
        <w:pStyle w:val="Titolo1"/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t>6.Delibere della Commissione Disciplinare Territoriale</w:t>
      </w:r>
    </w:p>
    <w:p w:rsidR="00467B13" w:rsidRDefault="00467B13" w:rsidP="00467B13">
      <w:pPr>
        <w:rPr>
          <w:rFonts w:ascii="Arial" w:hAnsi="Arial" w:cs="Arial"/>
          <w:b/>
          <w:szCs w:val="22"/>
          <w:u w:val="single"/>
        </w:rPr>
      </w:pPr>
    </w:p>
    <w:p w:rsidR="00342D9F" w:rsidRDefault="00342D9F" w:rsidP="00342D9F">
      <w:pPr>
        <w:pStyle w:val="LndNormale1"/>
        <w:rPr>
          <w:rFonts w:ascii="Courier New" w:hAnsi="Courier New"/>
          <w:b/>
        </w:rPr>
      </w:pPr>
      <w:smartTag w:uri="urn:schemas-microsoft-com:office:smarttags" w:element="PersonName">
        <w:smartTagPr>
          <w:attr w:name="ProductID" w:val="La Commissione Disciplinare"/>
        </w:smartTagPr>
        <w:r>
          <w:rPr>
            <w:rFonts w:ascii="Courier New" w:hAnsi="Courier New"/>
          </w:rPr>
          <w:t>La Commissione Disciplinare</w:t>
        </w:r>
      </w:smartTag>
      <w:r>
        <w:rPr>
          <w:rFonts w:ascii="Courier New" w:hAnsi="Courier New"/>
        </w:rPr>
        <w:t xml:space="preserve"> Territoriale composta dagli Avv.ti Messina Michele – Presidente – Bellettieri Gerardo e Sarli Enzo, nella seduta del 16/05/2011 ha deliberato quanto segue.</w:t>
      </w:r>
    </w:p>
    <w:p w:rsidR="00342D9F" w:rsidRDefault="00342D9F" w:rsidP="00342D9F">
      <w:pPr>
        <w:pStyle w:val="LndNormale1"/>
        <w:rPr>
          <w:rFonts w:ascii="Courier New" w:hAnsi="Courier New"/>
          <w:b/>
          <w:noProof w:val="0"/>
          <w:sz w:val="16"/>
          <w:u w:val="single"/>
        </w:rPr>
      </w:pPr>
    </w:p>
    <w:p w:rsidR="00342D9F" w:rsidRDefault="00342D9F" w:rsidP="00342D9F">
      <w:pPr>
        <w:pStyle w:val="LndStileBase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6.1 RICORSO PROPOSTO DALLA SOCIETA’ DINAMO VIGGIANO (3^ CATEGORIA) AVVERSO DECISIONI DEL G.S. PUBBLICATE SUL C.U. N.31 DEL 30.03.2011 E RELATIVE ALLA GARA MONTEMURRO – DINAMO VIGGIANO DEL 20.03.2011.</w:t>
      </w:r>
    </w:p>
    <w:p w:rsidR="00342D9F" w:rsidRDefault="00342D9F" w:rsidP="00342D9F">
      <w:pPr>
        <w:pStyle w:val="LndStileBase"/>
        <w:rPr>
          <w:rFonts w:ascii="Courier New" w:hAnsi="Courier New"/>
          <w:b/>
          <w:sz w:val="12"/>
          <w:u w:val="single"/>
        </w:rPr>
      </w:pPr>
    </w:p>
    <w:p w:rsidR="00342D9F" w:rsidRDefault="00342D9F" w:rsidP="00342D9F">
      <w:pPr>
        <w:pStyle w:val="LndNormale1"/>
        <w:rPr>
          <w:rFonts w:ascii="Courier New" w:hAnsi="Courier New"/>
        </w:rPr>
      </w:pPr>
      <w:r>
        <w:rPr>
          <w:rFonts w:ascii="Courier New" w:hAnsi="Courier New"/>
          <w:b/>
        </w:rPr>
        <w:t>Letto</w:t>
      </w:r>
      <w:r>
        <w:rPr>
          <w:rFonts w:ascii="Courier New" w:hAnsi="Courier New"/>
        </w:rPr>
        <w:t xml:space="preserve"> il reclamo ritualmente proposto dalla società </w:t>
      </w:r>
      <w:r>
        <w:rPr>
          <w:rFonts w:ascii="Courier New" w:hAnsi="Courier New"/>
          <w:b/>
        </w:rPr>
        <w:t>DINAMO VIGGIANO (3^ CATEGORIA)</w:t>
      </w:r>
      <w:r>
        <w:rPr>
          <w:rFonts w:ascii="Courier New" w:hAnsi="Courier New"/>
        </w:rPr>
        <w:t xml:space="preserve"> avverso le decisioni del G.S. pubblicate sul CU n.31 del 30.03.2011 del Comitato Provinciale di Potenza;</w:t>
      </w:r>
    </w:p>
    <w:p w:rsidR="00342D9F" w:rsidRDefault="00342D9F" w:rsidP="00342D9F">
      <w:pPr>
        <w:pStyle w:val="LndNormale1"/>
        <w:rPr>
          <w:rFonts w:ascii="Courier New" w:hAnsi="Courier New"/>
        </w:rPr>
      </w:pPr>
      <w:r>
        <w:rPr>
          <w:rFonts w:ascii="Courier New" w:hAnsi="Courier New"/>
          <w:b/>
        </w:rPr>
        <w:t>Letti</w:t>
      </w:r>
      <w:r>
        <w:rPr>
          <w:rFonts w:ascii="Courier New" w:hAnsi="Courier New"/>
        </w:rPr>
        <w:t xml:space="preserve"> gli atti ufficiali di gara;</w:t>
      </w:r>
    </w:p>
    <w:p w:rsidR="00342D9F" w:rsidRDefault="00342D9F" w:rsidP="00342D9F">
      <w:pPr>
        <w:pStyle w:val="LndNormale1"/>
        <w:rPr>
          <w:rFonts w:ascii="Courier New" w:hAnsi="Courier New"/>
        </w:rPr>
      </w:pPr>
      <w:r>
        <w:rPr>
          <w:rFonts w:ascii="Courier New" w:hAnsi="Courier New"/>
          <w:b/>
        </w:rPr>
        <w:t>Ascoltata</w:t>
      </w:r>
      <w:r>
        <w:rPr>
          <w:rFonts w:ascii="Courier New" w:hAnsi="Courier New"/>
        </w:rPr>
        <w:t xml:space="preserve"> la società reclamante che ne ha fatto rituale richiesta;</w:t>
      </w:r>
    </w:p>
    <w:p w:rsidR="00342D9F" w:rsidRDefault="00342D9F" w:rsidP="00342D9F">
      <w:pPr>
        <w:pStyle w:val="LndNormale1"/>
        <w:rPr>
          <w:rFonts w:ascii="Courier New" w:hAnsi="Courier New"/>
        </w:rPr>
      </w:pPr>
      <w:r>
        <w:rPr>
          <w:rFonts w:ascii="Courier New" w:hAnsi="Courier New"/>
          <w:b/>
        </w:rPr>
        <w:t>Ascoltato</w:t>
      </w:r>
      <w:r>
        <w:rPr>
          <w:rFonts w:ascii="Courier New" w:hAnsi="Courier New"/>
        </w:rPr>
        <w:t xml:space="preserve"> il D.G. nella seduta del 30.04.2011;</w:t>
      </w:r>
    </w:p>
    <w:p w:rsidR="00342D9F" w:rsidRDefault="00342D9F" w:rsidP="00342D9F">
      <w:pPr>
        <w:pStyle w:val="LndNormale1"/>
        <w:jc w:val="center"/>
        <w:rPr>
          <w:rFonts w:ascii="Courier New" w:hAnsi="Courier New"/>
        </w:rPr>
      </w:pPr>
    </w:p>
    <w:p w:rsidR="00342D9F" w:rsidRDefault="00342D9F" w:rsidP="00342D9F">
      <w:pPr>
        <w:pStyle w:val="LndNormale1"/>
        <w:jc w:val="center"/>
        <w:rPr>
          <w:rFonts w:ascii="Courier New" w:hAnsi="Courier New"/>
        </w:rPr>
      </w:pPr>
      <w:r>
        <w:rPr>
          <w:rFonts w:ascii="Courier New" w:hAnsi="Courier New"/>
        </w:rPr>
        <w:t>OMISSIS</w:t>
      </w:r>
    </w:p>
    <w:p w:rsidR="00342D9F" w:rsidRDefault="00342D9F" w:rsidP="00342D9F">
      <w:pPr>
        <w:pStyle w:val="LndNormale1"/>
        <w:jc w:val="center"/>
        <w:rPr>
          <w:rFonts w:ascii="Courier New" w:hAnsi="Courier New"/>
          <w:b/>
        </w:rPr>
      </w:pPr>
    </w:p>
    <w:p w:rsidR="00342D9F" w:rsidRDefault="00342D9F" w:rsidP="00342D9F">
      <w:pPr>
        <w:pStyle w:val="LndNormale1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P.Q.M.</w:t>
      </w:r>
    </w:p>
    <w:p w:rsidR="00342D9F" w:rsidRDefault="00342D9F" w:rsidP="00342D9F">
      <w:pPr>
        <w:pStyle w:val="LndNormale1"/>
        <w:rPr>
          <w:rFonts w:ascii="Courier New" w:hAnsi="Courier New"/>
        </w:rPr>
      </w:pPr>
      <w:r>
        <w:rPr>
          <w:rFonts w:ascii="Courier New" w:hAnsi="Courier New"/>
        </w:rPr>
        <w:t>in accoglimento del reclamo proposto dalla società DINAMO VIGGIANO, ed in riforma dei provvedimenti assunti dal G.S. e riportato sul CU n. 31 del 30.03.2011, così dispone:</w:t>
      </w:r>
    </w:p>
    <w:p w:rsidR="00342D9F" w:rsidRDefault="00342D9F" w:rsidP="00342D9F">
      <w:pPr>
        <w:pStyle w:val="LndNormale1"/>
        <w:numPr>
          <w:ilvl w:val="0"/>
          <w:numId w:val="30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assegna </w:t>
      </w:r>
      <w:r>
        <w:rPr>
          <w:rFonts w:ascii="Courier New" w:hAnsi="Courier New"/>
          <w:b/>
        </w:rPr>
        <w:t>gara persa alla società Montemurro</w:t>
      </w:r>
      <w:r>
        <w:rPr>
          <w:rFonts w:ascii="Courier New" w:hAnsi="Courier New"/>
        </w:rPr>
        <w:t xml:space="preserve"> con il seguente punteggio MONTEMURRO-DINAMO VIGGIANO 0-3, per violazione dell’art. 17, comma 4, del CGS;</w:t>
      </w:r>
    </w:p>
    <w:p w:rsidR="00342D9F" w:rsidRDefault="00342D9F" w:rsidP="00342D9F">
      <w:pPr>
        <w:pStyle w:val="LndNormale1"/>
        <w:numPr>
          <w:ilvl w:val="0"/>
          <w:numId w:val="26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commina alla società Montemurro la </w:t>
      </w:r>
      <w:r>
        <w:rPr>
          <w:rFonts w:ascii="Courier New" w:hAnsi="Courier New"/>
          <w:b/>
        </w:rPr>
        <w:t>squalifica del campo di gioco per 2(due) gare da scontare nel prossimo campionato</w:t>
      </w:r>
      <w:r>
        <w:rPr>
          <w:rFonts w:ascii="Courier New" w:hAnsi="Courier New"/>
        </w:rPr>
        <w:t>;</w:t>
      </w:r>
    </w:p>
    <w:p w:rsidR="00342D9F" w:rsidRDefault="00342D9F" w:rsidP="00342D9F">
      <w:pPr>
        <w:pStyle w:val="LndNormale1"/>
        <w:numPr>
          <w:ilvl w:val="0"/>
          <w:numId w:val="27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commina alla società Montemurro </w:t>
      </w:r>
      <w:r>
        <w:rPr>
          <w:rFonts w:ascii="Courier New" w:hAnsi="Courier New"/>
          <w:b/>
        </w:rPr>
        <w:t>l’ammenda di € 150,00</w:t>
      </w:r>
      <w:r>
        <w:rPr>
          <w:rFonts w:ascii="Courier New" w:hAnsi="Courier New"/>
        </w:rPr>
        <w:t xml:space="preserve"> per violazione dell’art. 18 del CGS;</w:t>
      </w:r>
    </w:p>
    <w:p w:rsidR="00342D9F" w:rsidRDefault="00342D9F" w:rsidP="00342D9F">
      <w:pPr>
        <w:pStyle w:val="LndNormale1"/>
        <w:numPr>
          <w:ilvl w:val="0"/>
          <w:numId w:val="28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dispone la </w:t>
      </w:r>
      <w:r>
        <w:rPr>
          <w:rFonts w:ascii="Courier New" w:hAnsi="Courier New"/>
          <w:b/>
        </w:rPr>
        <w:t>squalifica del calciatore CALVINO GAETANO</w:t>
      </w:r>
      <w:r>
        <w:rPr>
          <w:rFonts w:ascii="Courier New" w:hAnsi="Courier New"/>
        </w:rPr>
        <w:t xml:space="preserve"> per 3(tre) giornate, due per violazione dell’art. 19, comma 4, lettera a, ed una per l’aggravante della rivestita qualifica di capitano;</w:t>
      </w:r>
    </w:p>
    <w:p w:rsidR="00342D9F" w:rsidRDefault="00342D9F" w:rsidP="00342D9F">
      <w:pPr>
        <w:pStyle w:val="LndNormale1"/>
        <w:numPr>
          <w:ilvl w:val="0"/>
          <w:numId w:val="29"/>
        </w:numPr>
        <w:rPr>
          <w:rFonts w:ascii="Courier New" w:hAnsi="Courier New"/>
        </w:rPr>
      </w:pPr>
      <w:r>
        <w:rPr>
          <w:rFonts w:ascii="Courier New" w:hAnsi="Courier New"/>
        </w:rPr>
        <w:t>dispone la restituzione della tassa reclamo.</w:t>
      </w:r>
    </w:p>
    <w:p w:rsidR="00342D9F" w:rsidRDefault="00342D9F" w:rsidP="00342D9F">
      <w:pPr>
        <w:pStyle w:val="LndNormale1"/>
        <w:rPr>
          <w:rFonts w:ascii="Courier New" w:hAnsi="Courier New"/>
          <w:b/>
          <w:noProof w:val="0"/>
          <w:sz w:val="16"/>
          <w:u w:val="single"/>
        </w:rPr>
      </w:pPr>
    </w:p>
    <w:p w:rsidR="00342D9F" w:rsidRDefault="00342D9F" w:rsidP="00342D9F">
      <w:pPr>
        <w:pStyle w:val="LndNormale1"/>
        <w:rPr>
          <w:rFonts w:ascii="Courier New" w:hAnsi="Courier New"/>
        </w:rPr>
      </w:pPr>
      <w:r>
        <w:rPr>
          <w:rFonts w:ascii="Courier New" w:hAnsi="Courier New"/>
          <w:b/>
          <w:u w:val="single"/>
        </w:rPr>
        <w:t xml:space="preserve">6.2 - RECLAMO SOCIETA’ SPORTING SAMBREMA AVVERSO SQUALIFICA CALCIATORE FUSCO MICHELE PUBBLICATA SUL CU N.35 DEL 27.04.2011. </w:t>
      </w:r>
    </w:p>
    <w:p w:rsidR="00342D9F" w:rsidRDefault="00342D9F" w:rsidP="00342D9F">
      <w:pPr>
        <w:pStyle w:val="LndNormale1"/>
        <w:rPr>
          <w:rFonts w:ascii="Courier New" w:hAnsi="Courier New"/>
          <w:sz w:val="16"/>
        </w:rPr>
      </w:pPr>
    </w:p>
    <w:p w:rsidR="00342D9F" w:rsidRDefault="00342D9F" w:rsidP="00342D9F">
      <w:pPr>
        <w:pStyle w:val="LndNormale1"/>
        <w:rPr>
          <w:rFonts w:ascii="Courier New" w:hAnsi="Courier New"/>
        </w:rPr>
      </w:pPr>
      <w:r>
        <w:rPr>
          <w:rFonts w:ascii="Courier New" w:hAnsi="Courier New"/>
          <w:b/>
        </w:rPr>
        <w:t>Letto</w:t>
      </w:r>
      <w:r>
        <w:rPr>
          <w:rFonts w:ascii="Courier New" w:hAnsi="Courier New"/>
        </w:rPr>
        <w:t xml:space="preserve"> il reclamo proposto dalla società SPORTING SAMBRAEMA avverso la squalifica del calciatore FUSCO MICHELE, per n.5(CINQUE) giornate come riportata sul CU n.35 del 27.04.2011;</w:t>
      </w:r>
    </w:p>
    <w:p w:rsidR="00342D9F" w:rsidRDefault="00342D9F" w:rsidP="00342D9F">
      <w:pPr>
        <w:pStyle w:val="LndNormale1"/>
        <w:rPr>
          <w:rFonts w:ascii="Courier New" w:hAnsi="Courier New"/>
        </w:rPr>
      </w:pPr>
      <w:r>
        <w:rPr>
          <w:rFonts w:ascii="Courier New" w:hAnsi="Courier New"/>
          <w:b/>
        </w:rPr>
        <w:t>Letti</w:t>
      </w:r>
      <w:r>
        <w:rPr>
          <w:rFonts w:ascii="Courier New" w:hAnsi="Courier New"/>
        </w:rPr>
        <w:t xml:space="preserve"> gli atti ufficiali di gara;</w:t>
      </w:r>
    </w:p>
    <w:p w:rsidR="00342D9F" w:rsidRDefault="00342D9F" w:rsidP="00342D9F">
      <w:pPr>
        <w:pStyle w:val="LndNormale1"/>
        <w:jc w:val="center"/>
        <w:rPr>
          <w:rFonts w:ascii="Courier New" w:hAnsi="Courier New"/>
        </w:rPr>
      </w:pPr>
    </w:p>
    <w:p w:rsidR="00342D9F" w:rsidRDefault="00342D9F" w:rsidP="00342D9F">
      <w:pPr>
        <w:pStyle w:val="LndNormale1"/>
        <w:jc w:val="center"/>
        <w:rPr>
          <w:rFonts w:ascii="Courier New" w:hAnsi="Courier New"/>
        </w:rPr>
      </w:pPr>
      <w:r>
        <w:rPr>
          <w:rFonts w:ascii="Courier New" w:hAnsi="Courier New"/>
        </w:rPr>
        <w:t>OMISSIS</w:t>
      </w:r>
    </w:p>
    <w:p w:rsidR="00342D9F" w:rsidRDefault="00342D9F" w:rsidP="00342D9F">
      <w:pPr>
        <w:pStyle w:val="LndNormale1"/>
        <w:jc w:val="center"/>
        <w:rPr>
          <w:rFonts w:ascii="Courier New" w:hAnsi="Courier New"/>
          <w:b/>
        </w:rPr>
      </w:pPr>
    </w:p>
    <w:p w:rsidR="00342D9F" w:rsidRDefault="00342D9F" w:rsidP="00342D9F">
      <w:pPr>
        <w:pStyle w:val="LndNormale1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P.Q.M.</w:t>
      </w:r>
    </w:p>
    <w:p w:rsidR="00342D9F" w:rsidRDefault="00342D9F" w:rsidP="00342D9F">
      <w:pPr>
        <w:pStyle w:val="LndNormale1"/>
        <w:numPr>
          <w:ilvl w:val="0"/>
          <w:numId w:val="31"/>
        </w:numPr>
        <w:rPr>
          <w:rFonts w:ascii="Courier New" w:hAnsi="Courier New"/>
        </w:rPr>
      </w:pPr>
      <w:r>
        <w:rPr>
          <w:rFonts w:ascii="Courier New" w:hAnsi="Courier New"/>
          <w:b/>
        </w:rPr>
        <w:t>rigetta il predetto ricorso,</w:t>
      </w:r>
      <w:r>
        <w:rPr>
          <w:rFonts w:ascii="Courier New" w:hAnsi="Courier New"/>
        </w:rPr>
        <w:t>confermando “in toto” le sanzioni inflitte dal G.S. al calciatore Fusco Michele;</w:t>
      </w:r>
    </w:p>
    <w:p w:rsidR="00342D9F" w:rsidRDefault="00342D9F" w:rsidP="00342D9F">
      <w:pPr>
        <w:pStyle w:val="LndNormale1"/>
        <w:numPr>
          <w:ilvl w:val="0"/>
          <w:numId w:val="32"/>
        </w:numPr>
        <w:rPr>
          <w:rFonts w:ascii="Courier New" w:hAnsi="Courier New"/>
        </w:rPr>
      </w:pPr>
      <w:r>
        <w:rPr>
          <w:rFonts w:ascii="Courier New" w:hAnsi="Courier New"/>
          <w:b/>
        </w:rPr>
        <w:t>dispone</w:t>
      </w:r>
      <w:r>
        <w:rPr>
          <w:rFonts w:ascii="Courier New" w:hAnsi="Courier New"/>
        </w:rPr>
        <w:t xml:space="preserve"> l’incameramento della tassa reclamo.</w:t>
      </w:r>
    </w:p>
    <w:p w:rsidR="00342D9F" w:rsidRDefault="00342D9F" w:rsidP="00342D9F">
      <w:pPr>
        <w:pStyle w:val="LndNormale1"/>
        <w:rPr>
          <w:rFonts w:ascii="Courier New" w:hAnsi="Courier New"/>
          <w:b/>
          <w:noProof w:val="0"/>
          <w:sz w:val="16"/>
          <w:u w:val="single"/>
        </w:rPr>
      </w:pPr>
    </w:p>
    <w:p w:rsidR="00A60203" w:rsidRDefault="00A60203" w:rsidP="005C0DF3">
      <w:pPr>
        <w:pStyle w:val="LndStileBase"/>
        <w:rPr>
          <w:rFonts w:ascii="Courier New" w:hAnsi="Courier New"/>
          <w:b/>
          <w:noProof w:val="0"/>
          <w:sz w:val="18"/>
          <w:szCs w:val="18"/>
          <w:u w:val="single"/>
        </w:rPr>
      </w:pPr>
    </w:p>
    <w:p w:rsidR="000420B3" w:rsidRDefault="002A036B" w:rsidP="00651A9B">
      <w:pPr>
        <w:pStyle w:val="Testonormale"/>
        <w:jc w:val="center"/>
        <w:rPr>
          <w:b/>
          <w:u w:val="single"/>
        </w:rPr>
      </w:pPr>
      <w:r w:rsidRPr="00BD6DD3">
        <w:t xml:space="preserve">                                                                           </w:t>
      </w:r>
      <w:r w:rsidR="00651A9B">
        <w:t xml:space="preserve"> </w:t>
      </w:r>
    </w:p>
    <w:p w:rsidR="002178E4" w:rsidRPr="00B613F4" w:rsidRDefault="002178E4" w:rsidP="002A036B">
      <w:pPr>
        <w:pStyle w:val="Testonormale"/>
      </w:pPr>
      <w:r>
        <w:rPr>
          <w:b/>
          <w:u w:val="single"/>
        </w:rPr>
        <w:t xml:space="preserve">PUBBLICATO IN POTENZA ED AFFISSO ALL’ALBO DEL C.P. </w:t>
      </w:r>
      <w:proofErr w:type="spellStart"/>
      <w:smartTag w:uri="urn:schemas-microsoft-com:office:smarttags" w:element="PersonName">
        <w:smartTagPr>
          <w:attr w:name="ProductID" w:val="DI POTENZA"/>
        </w:smartTagPr>
        <w:r>
          <w:rPr>
            <w:b/>
            <w:u w:val="single"/>
          </w:rPr>
          <w:t>DI</w:t>
        </w:r>
        <w:proofErr w:type="spellEnd"/>
        <w:r>
          <w:rPr>
            <w:b/>
            <w:u w:val="single"/>
          </w:rPr>
          <w:t xml:space="preserve"> POTENZA</w:t>
        </w:r>
      </w:smartTag>
      <w:r w:rsidR="00171206">
        <w:rPr>
          <w:b/>
          <w:u w:val="single"/>
        </w:rPr>
        <w:t xml:space="preserve"> </w:t>
      </w:r>
      <w:r w:rsidR="000D30C8">
        <w:rPr>
          <w:b/>
          <w:u w:val="single"/>
        </w:rPr>
        <w:t>IL</w:t>
      </w:r>
      <w:r>
        <w:rPr>
          <w:b/>
          <w:u w:val="single"/>
        </w:rPr>
        <w:t xml:space="preserve"> </w:t>
      </w:r>
      <w:r w:rsidR="000B40FD">
        <w:rPr>
          <w:b/>
          <w:u w:val="single"/>
        </w:rPr>
        <w:t>21</w:t>
      </w:r>
      <w:r w:rsidR="00057620">
        <w:rPr>
          <w:b/>
          <w:u w:val="single"/>
        </w:rPr>
        <w:t>/0</w:t>
      </w:r>
      <w:r w:rsidR="000522BC">
        <w:rPr>
          <w:b/>
          <w:u w:val="single"/>
        </w:rPr>
        <w:t>5</w:t>
      </w:r>
      <w:r w:rsidR="00057620">
        <w:rPr>
          <w:b/>
          <w:u w:val="single"/>
        </w:rPr>
        <w:t>/2011</w:t>
      </w:r>
      <w:r>
        <w:rPr>
          <w:b/>
          <w:u w:val="single"/>
        </w:rPr>
        <w:t>.</w:t>
      </w:r>
    </w:p>
    <w:tbl>
      <w:tblPr>
        <w:tblW w:w="10774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2178E4">
        <w:trPr>
          <w:jc w:val="center"/>
        </w:trPr>
        <w:tc>
          <w:tcPr>
            <w:tcW w:w="5387" w:type="dxa"/>
          </w:tcPr>
          <w:p w:rsidR="002178E4" w:rsidRDefault="002178E4" w:rsidP="00787A0D">
            <w:pPr>
              <w:pStyle w:val="LndNormale1"/>
              <w:jc w:val="center"/>
              <w:rPr>
                <w:rFonts w:ascii="Courier New" w:hAnsi="Courier New"/>
                <w:noProof w:val="0"/>
              </w:rPr>
            </w:pPr>
            <w:r>
              <w:rPr>
                <w:rFonts w:ascii="Courier New" w:hAnsi="Courier New"/>
                <w:noProof w:val="0"/>
              </w:rPr>
              <w:t>IL SEGRETARIO</w:t>
            </w:r>
          </w:p>
          <w:p w:rsidR="002178E4" w:rsidRDefault="002178E4" w:rsidP="00787A0D">
            <w:pPr>
              <w:pStyle w:val="LndNormale1"/>
              <w:jc w:val="center"/>
              <w:rPr>
                <w:rFonts w:ascii="Courier New" w:hAnsi="Courier New"/>
                <w:noProof w:val="0"/>
              </w:rPr>
            </w:pPr>
            <w:r>
              <w:rPr>
                <w:rFonts w:ascii="Courier New" w:hAnsi="Courier New"/>
                <w:noProof w:val="0"/>
              </w:rPr>
              <w:t>(Rocco Gioioso)</w:t>
            </w:r>
          </w:p>
        </w:tc>
        <w:tc>
          <w:tcPr>
            <w:tcW w:w="5387" w:type="dxa"/>
          </w:tcPr>
          <w:p w:rsidR="002178E4" w:rsidRDefault="002178E4" w:rsidP="00787A0D">
            <w:pPr>
              <w:pStyle w:val="LndNormale1"/>
              <w:jc w:val="center"/>
              <w:rPr>
                <w:rFonts w:ascii="Courier New" w:hAnsi="Courier New"/>
                <w:noProof w:val="0"/>
              </w:rPr>
            </w:pPr>
            <w:r>
              <w:rPr>
                <w:rFonts w:ascii="Courier New" w:hAnsi="Courier New"/>
                <w:noProof w:val="0"/>
              </w:rPr>
              <w:t>IL DELEGATO PROVINCIALE</w:t>
            </w:r>
          </w:p>
          <w:p w:rsidR="002178E4" w:rsidRDefault="002178E4" w:rsidP="00787A0D">
            <w:pPr>
              <w:pStyle w:val="LndNormale1"/>
              <w:jc w:val="center"/>
              <w:rPr>
                <w:rFonts w:ascii="Courier New" w:hAnsi="Courier New"/>
                <w:noProof w:val="0"/>
              </w:rPr>
            </w:pPr>
            <w:r>
              <w:rPr>
                <w:rFonts w:ascii="Courier New" w:hAnsi="Courier New"/>
                <w:noProof w:val="0"/>
              </w:rPr>
              <w:t xml:space="preserve">(Antonio De </w:t>
            </w:r>
            <w:proofErr w:type="spellStart"/>
            <w:r>
              <w:rPr>
                <w:rFonts w:ascii="Courier New" w:hAnsi="Courier New"/>
                <w:noProof w:val="0"/>
              </w:rPr>
              <w:t>Bonis</w:t>
            </w:r>
            <w:proofErr w:type="spellEnd"/>
            <w:r>
              <w:rPr>
                <w:rFonts w:ascii="Courier New" w:hAnsi="Courier New"/>
                <w:noProof w:val="0"/>
              </w:rPr>
              <w:t>)</w:t>
            </w:r>
          </w:p>
        </w:tc>
      </w:tr>
    </w:tbl>
    <w:p w:rsidR="005007AB" w:rsidRDefault="005007AB" w:rsidP="007F462D">
      <w:pPr>
        <w:pStyle w:val="LndNormale1"/>
      </w:pPr>
    </w:p>
    <w:sectPr w:rsidR="005007AB" w:rsidSect="00DB54AF">
      <w:headerReference w:type="even" r:id="rId23"/>
      <w:headerReference w:type="default" r:id="rId24"/>
      <w:type w:val="continuous"/>
      <w:pgSz w:w="11907" w:h="16840" w:code="9"/>
      <w:pgMar w:top="426" w:right="708" w:bottom="709" w:left="567" w:header="720" w:footer="720" w:gutter="284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79" w:rsidRDefault="00B10D79">
      <w:r>
        <w:separator/>
      </w:r>
    </w:p>
  </w:endnote>
  <w:endnote w:type="continuationSeparator" w:id="0">
    <w:p w:rsidR="00B10D79" w:rsidRDefault="00B1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F" w:rsidRDefault="00B3050F">
    <w:pPr>
      <w:pStyle w:val="Pidipagina"/>
      <w:framePr w:wrap="auto" w:vAnchor="text" w:hAnchor="margin" w:xAlign="right" w:y="1"/>
      <w:rPr>
        <w:rStyle w:val="Numeropagina"/>
      </w:rPr>
    </w:pPr>
  </w:p>
  <w:p w:rsidR="00B3050F" w:rsidRDefault="00B3050F">
    <w:pPr>
      <w:pStyle w:val="Pidipagina"/>
      <w:framePr w:wrap="auto" w:vAnchor="text" w:hAnchor="margin" w:xAlign="right" w:y="1"/>
      <w:ind w:right="360"/>
      <w:rPr>
        <w:rStyle w:val="Numeropagina"/>
      </w:rPr>
    </w:pPr>
  </w:p>
  <w:p w:rsidR="00B3050F" w:rsidRDefault="00B3050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F" w:rsidRDefault="00F03D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05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3050F" w:rsidRDefault="00B3050F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F" w:rsidRDefault="00B3050F">
    <w:pPr>
      <w:pStyle w:val="Pidipagina"/>
      <w:framePr w:wrap="around" w:vAnchor="text" w:hAnchor="margin" w:xAlign="right" w:y="1"/>
      <w:rPr>
        <w:rStyle w:val="Numeropagina"/>
      </w:rPr>
    </w:pPr>
  </w:p>
  <w:p w:rsidR="00B3050F" w:rsidRDefault="00B3050F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F" w:rsidRDefault="00F03D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05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3050F" w:rsidRDefault="00B3050F">
    <w:pPr>
      <w:pStyle w:val="Pidipagin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F" w:rsidRDefault="00B3050F">
    <w:pPr>
      <w:pStyle w:val="Pidipagina"/>
      <w:framePr w:wrap="around" w:vAnchor="text" w:hAnchor="margin" w:xAlign="right" w:y="1"/>
      <w:rPr>
        <w:rStyle w:val="Numeropagina"/>
      </w:rPr>
    </w:pPr>
  </w:p>
  <w:p w:rsidR="00B3050F" w:rsidRDefault="00B3050F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B3050F" w:rsidRDefault="00B3050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79" w:rsidRDefault="00B10D79">
      <w:r>
        <w:separator/>
      </w:r>
    </w:p>
  </w:footnote>
  <w:footnote w:type="continuationSeparator" w:id="0">
    <w:p w:rsidR="00B10D79" w:rsidRDefault="00B10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F" w:rsidRDefault="00B3050F">
    <w:pPr>
      <w:pStyle w:val="Intestazione"/>
      <w:framePr w:wrap="auto" w:vAnchor="text" w:hAnchor="margin" w:xAlign="center" w:y="1"/>
      <w:jc w:val="center"/>
    </w:pPr>
    <w:r>
      <w:rPr>
        <w:rStyle w:val="Numeropagina"/>
      </w:rPr>
      <w:t>23/</w:t>
    </w:r>
    <w:r w:rsidR="00F03DED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F03DED">
      <w:rPr>
        <w:rStyle w:val="Numeropagina"/>
      </w:rPr>
      <w:fldChar w:fldCharType="separate"/>
    </w:r>
    <w:r>
      <w:rPr>
        <w:rStyle w:val="Numeropagina"/>
        <w:noProof/>
      </w:rPr>
      <w:t>1</w:t>
    </w:r>
    <w:r w:rsidR="00F03DED">
      <w:rPr>
        <w:rStyle w:val="Numeropa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F" w:rsidRDefault="00B3050F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F" w:rsidRDefault="00F03DED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305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3050F" w:rsidRDefault="00B3050F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F" w:rsidRDefault="00B3050F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23/</w:t>
    </w:r>
    <w:r w:rsidR="00F03DED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F03DED">
      <w:rPr>
        <w:rStyle w:val="Numeropagina"/>
      </w:rPr>
      <w:fldChar w:fldCharType="separate"/>
    </w:r>
    <w:r>
      <w:rPr>
        <w:rStyle w:val="Numeropagina"/>
        <w:noProof/>
      </w:rPr>
      <w:t>188</w:t>
    </w:r>
    <w:r w:rsidR="00F03DED">
      <w:rPr>
        <w:rStyle w:val="Numeropagina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F" w:rsidRDefault="00F03DED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3050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3050F">
      <w:rPr>
        <w:rStyle w:val="Numeropagina"/>
        <w:noProof/>
      </w:rPr>
      <w:t>135</w:t>
    </w:r>
    <w:r>
      <w:rPr>
        <w:rStyle w:val="Numeropagina"/>
      </w:rPr>
      <w:fldChar w:fldCharType="end"/>
    </w:r>
  </w:p>
  <w:p w:rsidR="00B3050F" w:rsidRDefault="00B3050F">
    <w:pPr>
      <w:pStyle w:val="Intestazion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F" w:rsidRDefault="00B3050F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23/</w:t>
    </w:r>
    <w:r w:rsidR="00F03DED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F03DED">
      <w:rPr>
        <w:rStyle w:val="Numeropagina"/>
      </w:rPr>
      <w:fldChar w:fldCharType="separate"/>
    </w:r>
    <w:r>
      <w:rPr>
        <w:rStyle w:val="Numeropagina"/>
        <w:noProof/>
      </w:rPr>
      <w:t>1</w:t>
    </w:r>
    <w:r w:rsidR="00F03DED">
      <w:rPr>
        <w:rStyle w:val="Numeropagina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F" w:rsidRDefault="00B3050F">
    <w:pPr>
      <w:pStyle w:val="Intestazione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F" w:rsidRDefault="00F03DED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305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3050F" w:rsidRDefault="00B3050F">
    <w:pPr>
      <w:pStyle w:val="Intestazion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F" w:rsidRDefault="00B3050F" w:rsidP="001A7082">
    <w:pPr>
      <w:pStyle w:val="Intestazione"/>
      <w:framePr w:wrap="around" w:vAnchor="text" w:hAnchor="margin" w:xAlign="center" w:y="1"/>
      <w:jc w:val="center"/>
      <w:rPr>
        <w:rStyle w:val="Numeropagina"/>
      </w:rPr>
    </w:pPr>
    <w:r>
      <w:rPr>
        <w:rStyle w:val="Numeropagina"/>
      </w:rPr>
      <w:t>38/</w:t>
    </w:r>
    <w:r w:rsidR="00F03DED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F03DED">
      <w:rPr>
        <w:rStyle w:val="Numeropagina"/>
      </w:rPr>
      <w:fldChar w:fldCharType="separate"/>
    </w:r>
    <w:r w:rsidR="003B0D95">
      <w:rPr>
        <w:rStyle w:val="Numeropagina"/>
        <w:noProof/>
      </w:rPr>
      <w:t>2</w:t>
    </w:r>
    <w:r w:rsidR="00F03DED">
      <w:rPr>
        <w:rStyle w:val="Numeropagina"/>
      </w:rPr>
      <w:fldChar w:fldCharType="end"/>
    </w:r>
    <w:r>
      <w:rPr>
        <w:rStyle w:val="Numeropagina"/>
      </w:rPr>
      <w:tab/>
    </w:r>
    <w:r w:rsidRPr="00C27B12">
      <w:rPr>
        <w:rStyle w:val="Numeropagina"/>
      </w:rPr>
      <w:t xml:space="preserve"> </w:t>
    </w:r>
  </w:p>
  <w:p w:rsidR="00B3050F" w:rsidRDefault="00B3050F">
    <w:pPr>
      <w:pStyle w:val="Intestazione"/>
      <w:framePr w:wrap="around" w:vAnchor="text" w:hAnchor="margin" w:xAlign="center" w:y="1"/>
      <w:jc w:val="center"/>
    </w:pPr>
    <w:r>
      <w:rPr>
        <w:rStyle w:val="Numeropagina"/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65F"/>
    <w:multiLevelType w:val="hybridMultilevel"/>
    <w:tmpl w:val="0F7435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217A3"/>
    <w:multiLevelType w:val="hybridMultilevel"/>
    <w:tmpl w:val="EA961B7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0C61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0E2D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3E4C98"/>
    <w:multiLevelType w:val="hybridMultilevel"/>
    <w:tmpl w:val="7CDA591A"/>
    <w:lvl w:ilvl="0" w:tplc="D0ACDF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211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495317"/>
    <w:multiLevelType w:val="hybridMultilevel"/>
    <w:tmpl w:val="A08EE8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D6DBA"/>
    <w:multiLevelType w:val="hybridMultilevel"/>
    <w:tmpl w:val="562666DC"/>
    <w:lvl w:ilvl="0" w:tplc="CC046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C2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005EDD"/>
    <w:multiLevelType w:val="singleLevel"/>
    <w:tmpl w:val="24AACF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033DE1"/>
    <w:multiLevelType w:val="hybridMultilevel"/>
    <w:tmpl w:val="220CAC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B7A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D75624"/>
    <w:multiLevelType w:val="hybridMultilevel"/>
    <w:tmpl w:val="C9E84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052F1"/>
    <w:multiLevelType w:val="hybridMultilevel"/>
    <w:tmpl w:val="49E2E4C6"/>
    <w:lvl w:ilvl="0" w:tplc="A33803A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21C6"/>
    <w:multiLevelType w:val="hybridMultilevel"/>
    <w:tmpl w:val="E04C42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87099"/>
    <w:multiLevelType w:val="hybridMultilevel"/>
    <w:tmpl w:val="BA7496E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B43619"/>
    <w:multiLevelType w:val="hybridMultilevel"/>
    <w:tmpl w:val="2ED028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D2F80"/>
    <w:multiLevelType w:val="hybridMultilevel"/>
    <w:tmpl w:val="3B8CDED4"/>
    <w:lvl w:ilvl="0" w:tplc="2A7E8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75428F"/>
    <w:multiLevelType w:val="hybridMultilevel"/>
    <w:tmpl w:val="3FD07BF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8AE42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6B0F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5B133B"/>
    <w:multiLevelType w:val="hybridMultilevel"/>
    <w:tmpl w:val="C27235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36E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5C4EF7"/>
    <w:multiLevelType w:val="hybridMultilevel"/>
    <w:tmpl w:val="4AE2110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4944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E685A70"/>
    <w:multiLevelType w:val="hybridMultilevel"/>
    <w:tmpl w:val="6A129734"/>
    <w:lvl w:ilvl="0" w:tplc="5D1C925C">
      <w:start w:val="1"/>
      <w:numFmt w:val="decimal"/>
      <w:lvlText w:val="%1."/>
      <w:lvlJc w:val="left"/>
      <w:pPr>
        <w:tabs>
          <w:tab w:val="num" w:pos="794"/>
        </w:tabs>
        <w:ind w:left="153" w:firstLine="74"/>
      </w:pPr>
      <w:rPr>
        <w:rFonts w:ascii="Arial" w:hAnsi="Aria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A46AC"/>
    <w:multiLevelType w:val="hybridMultilevel"/>
    <w:tmpl w:val="E6BAEA8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4A7473"/>
    <w:multiLevelType w:val="hybridMultilevel"/>
    <w:tmpl w:val="3C74B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171E5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5720F0"/>
    <w:multiLevelType w:val="hybridMultilevel"/>
    <w:tmpl w:val="E10C2CFA"/>
    <w:lvl w:ilvl="0" w:tplc="BCCA0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03E2B"/>
    <w:multiLevelType w:val="hybridMultilevel"/>
    <w:tmpl w:val="86E6A1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4564C5"/>
    <w:multiLevelType w:val="hybridMultilevel"/>
    <w:tmpl w:val="4E269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28"/>
  </w:num>
  <w:num w:numId="5">
    <w:abstractNumId w:val="16"/>
  </w:num>
  <w:num w:numId="6">
    <w:abstractNumId w:val="1"/>
  </w:num>
  <w:num w:numId="7">
    <w:abstractNumId w:val="15"/>
  </w:num>
  <w:num w:numId="8">
    <w:abstractNumId w:val="0"/>
  </w:num>
  <w:num w:numId="9">
    <w:abstractNumId w:val="23"/>
  </w:num>
  <w:num w:numId="10">
    <w:abstractNumId w:val="26"/>
  </w:num>
  <w:num w:numId="11">
    <w:abstractNumId w:val="7"/>
  </w:num>
  <w:num w:numId="12">
    <w:abstractNumId w:val="10"/>
  </w:num>
  <w:num w:numId="13">
    <w:abstractNumId w:val="14"/>
  </w:num>
  <w:num w:numId="14">
    <w:abstractNumId w:val="21"/>
  </w:num>
  <w:num w:numId="15">
    <w:abstractNumId w:val="6"/>
  </w:num>
  <w:num w:numId="16">
    <w:abstractNumId w:val="25"/>
  </w:num>
  <w:num w:numId="17">
    <w:abstractNumId w:val="17"/>
  </w:num>
  <w:num w:numId="18">
    <w:abstractNumId w:val="9"/>
  </w:num>
  <w:num w:numId="19">
    <w:abstractNumId w:val="29"/>
  </w:num>
  <w:num w:numId="20">
    <w:abstractNumId w:val="31"/>
  </w:num>
  <w:num w:numId="21">
    <w:abstractNumId w:val="30"/>
  </w:num>
  <w:num w:numId="22">
    <w:abstractNumId w:val="27"/>
  </w:num>
  <w:num w:numId="23">
    <w:abstractNumId w:val="12"/>
  </w:num>
  <w:num w:numId="24">
    <w:abstractNumId w:val="13"/>
  </w:num>
  <w:num w:numId="25">
    <w:abstractNumId w:val="4"/>
  </w:num>
  <w:num w:numId="26">
    <w:abstractNumId w:val="24"/>
  </w:num>
  <w:num w:numId="27">
    <w:abstractNumId w:val="11"/>
  </w:num>
  <w:num w:numId="28">
    <w:abstractNumId w:val="8"/>
  </w:num>
  <w:num w:numId="29">
    <w:abstractNumId w:val="20"/>
  </w:num>
  <w:num w:numId="30">
    <w:abstractNumId w:val="2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linkStyles/>
  <w:stylePaneFormatFilter w:val="3F01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56F"/>
    <w:rsid w:val="00000D59"/>
    <w:rsid w:val="000016B0"/>
    <w:rsid w:val="000016E3"/>
    <w:rsid w:val="000017BE"/>
    <w:rsid w:val="00001B6D"/>
    <w:rsid w:val="00002606"/>
    <w:rsid w:val="000038A7"/>
    <w:rsid w:val="00003C41"/>
    <w:rsid w:val="0000544A"/>
    <w:rsid w:val="00005866"/>
    <w:rsid w:val="000059AC"/>
    <w:rsid w:val="00005B40"/>
    <w:rsid w:val="00005C3F"/>
    <w:rsid w:val="00006670"/>
    <w:rsid w:val="0000670D"/>
    <w:rsid w:val="0000799B"/>
    <w:rsid w:val="00007B3A"/>
    <w:rsid w:val="00011EE1"/>
    <w:rsid w:val="000120E6"/>
    <w:rsid w:val="00012497"/>
    <w:rsid w:val="00012CA2"/>
    <w:rsid w:val="00013344"/>
    <w:rsid w:val="000139A1"/>
    <w:rsid w:val="000145B9"/>
    <w:rsid w:val="00015A5C"/>
    <w:rsid w:val="00020449"/>
    <w:rsid w:val="00020B16"/>
    <w:rsid w:val="00021337"/>
    <w:rsid w:val="000216AF"/>
    <w:rsid w:val="00021993"/>
    <w:rsid w:val="00021C8A"/>
    <w:rsid w:val="00022289"/>
    <w:rsid w:val="00022863"/>
    <w:rsid w:val="000229CB"/>
    <w:rsid w:val="0002347F"/>
    <w:rsid w:val="00023918"/>
    <w:rsid w:val="00023B41"/>
    <w:rsid w:val="00023BC1"/>
    <w:rsid w:val="00024D84"/>
    <w:rsid w:val="00025701"/>
    <w:rsid w:val="00025FAB"/>
    <w:rsid w:val="00030533"/>
    <w:rsid w:val="00030682"/>
    <w:rsid w:val="00031CB4"/>
    <w:rsid w:val="00032839"/>
    <w:rsid w:val="00033466"/>
    <w:rsid w:val="00033A2A"/>
    <w:rsid w:val="00034B0F"/>
    <w:rsid w:val="00034FEB"/>
    <w:rsid w:val="00035D55"/>
    <w:rsid w:val="00035E4F"/>
    <w:rsid w:val="0003705E"/>
    <w:rsid w:val="000370B2"/>
    <w:rsid w:val="00037200"/>
    <w:rsid w:val="00037A3E"/>
    <w:rsid w:val="00037C63"/>
    <w:rsid w:val="00040920"/>
    <w:rsid w:val="00040EAD"/>
    <w:rsid w:val="0004111A"/>
    <w:rsid w:val="00041AD5"/>
    <w:rsid w:val="00041E39"/>
    <w:rsid w:val="00042036"/>
    <w:rsid w:val="000420B3"/>
    <w:rsid w:val="00042C1A"/>
    <w:rsid w:val="00043FA2"/>
    <w:rsid w:val="0004485A"/>
    <w:rsid w:val="000449A3"/>
    <w:rsid w:val="00044A1D"/>
    <w:rsid w:val="0004500A"/>
    <w:rsid w:val="00045192"/>
    <w:rsid w:val="0004560E"/>
    <w:rsid w:val="00045783"/>
    <w:rsid w:val="000462CB"/>
    <w:rsid w:val="00046882"/>
    <w:rsid w:val="00047CA6"/>
    <w:rsid w:val="00047D76"/>
    <w:rsid w:val="00047E2C"/>
    <w:rsid w:val="00050401"/>
    <w:rsid w:val="00050531"/>
    <w:rsid w:val="00050E2C"/>
    <w:rsid w:val="000515DA"/>
    <w:rsid w:val="000522BC"/>
    <w:rsid w:val="0005325A"/>
    <w:rsid w:val="000534DD"/>
    <w:rsid w:val="0005371E"/>
    <w:rsid w:val="0005389C"/>
    <w:rsid w:val="00053D2F"/>
    <w:rsid w:val="000557CC"/>
    <w:rsid w:val="00055A5E"/>
    <w:rsid w:val="00055F87"/>
    <w:rsid w:val="000568AB"/>
    <w:rsid w:val="00057620"/>
    <w:rsid w:val="00060402"/>
    <w:rsid w:val="00060563"/>
    <w:rsid w:val="000615F1"/>
    <w:rsid w:val="00061B25"/>
    <w:rsid w:val="00062495"/>
    <w:rsid w:val="00064577"/>
    <w:rsid w:val="00064999"/>
    <w:rsid w:val="0006539D"/>
    <w:rsid w:val="000653B4"/>
    <w:rsid w:val="000655ED"/>
    <w:rsid w:val="00066477"/>
    <w:rsid w:val="00066A86"/>
    <w:rsid w:val="00066C59"/>
    <w:rsid w:val="0006717B"/>
    <w:rsid w:val="0006740D"/>
    <w:rsid w:val="00067554"/>
    <w:rsid w:val="000678EE"/>
    <w:rsid w:val="00070053"/>
    <w:rsid w:val="00070754"/>
    <w:rsid w:val="0007105C"/>
    <w:rsid w:val="00071619"/>
    <w:rsid w:val="0007163E"/>
    <w:rsid w:val="0007217E"/>
    <w:rsid w:val="000733CE"/>
    <w:rsid w:val="000737F8"/>
    <w:rsid w:val="00073FF3"/>
    <w:rsid w:val="00074C1D"/>
    <w:rsid w:val="00075ED9"/>
    <w:rsid w:val="00076483"/>
    <w:rsid w:val="00076DAE"/>
    <w:rsid w:val="00076E00"/>
    <w:rsid w:val="0007754F"/>
    <w:rsid w:val="000809B2"/>
    <w:rsid w:val="00080EAB"/>
    <w:rsid w:val="00081733"/>
    <w:rsid w:val="00082364"/>
    <w:rsid w:val="000826AC"/>
    <w:rsid w:val="0008322B"/>
    <w:rsid w:val="00084A1A"/>
    <w:rsid w:val="00084F09"/>
    <w:rsid w:val="00085F26"/>
    <w:rsid w:val="000863A6"/>
    <w:rsid w:val="00087E91"/>
    <w:rsid w:val="000906B1"/>
    <w:rsid w:val="000909C6"/>
    <w:rsid w:val="00091456"/>
    <w:rsid w:val="00091463"/>
    <w:rsid w:val="000919FC"/>
    <w:rsid w:val="00093059"/>
    <w:rsid w:val="00093323"/>
    <w:rsid w:val="00093DF2"/>
    <w:rsid w:val="00094716"/>
    <w:rsid w:val="0009495C"/>
    <w:rsid w:val="0009577F"/>
    <w:rsid w:val="00095FFD"/>
    <w:rsid w:val="000961A1"/>
    <w:rsid w:val="00096973"/>
    <w:rsid w:val="00097110"/>
    <w:rsid w:val="00097A84"/>
    <w:rsid w:val="000A11C6"/>
    <w:rsid w:val="000A1D7B"/>
    <w:rsid w:val="000A29F8"/>
    <w:rsid w:val="000A2C44"/>
    <w:rsid w:val="000A2E3D"/>
    <w:rsid w:val="000A2F03"/>
    <w:rsid w:val="000A2FD1"/>
    <w:rsid w:val="000A3497"/>
    <w:rsid w:val="000A35CB"/>
    <w:rsid w:val="000A35CF"/>
    <w:rsid w:val="000A39FE"/>
    <w:rsid w:val="000A4280"/>
    <w:rsid w:val="000A44EC"/>
    <w:rsid w:val="000A4726"/>
    <w:rsid w:val="000A4B14"/>
    <w:rsid w:val="000A4E0E"/>
    <w:rsid w:val="000A514F"/>
    <w:rsid w:val="000A5163"/>
    <w:rsid w:val="000A5DDA"/>
    <w:rsid w:val="000A5E72"/>
    <w:rsid w:val="000A650C"/>
    <w:rsid w:val="000A6911"/>
    <w:rsid w:val="000A6DBE"/>
    <w:rsid w:val="000A721A"/>
    <w:rsid w:val="000A7DBC"/>
    <w:rsid w:val="000A7E36"/>
    <w:rsid w:val="000B0136"/>
    <w:rsid w:val="000B06C2"/>
    <w:rsid w:val="000B1ADA"/>
    <w:rsid w:val="000B2243"/>
    <w:rsid w:val="000B237C"/>
    <w:rsid w:val="000B345B"/>
    <w:rsid w:val="000B40DD"/>
    <w:rsid w:val="000B40FD"/>
    <w:rsid w:val="000B473E"/>
    <w:rsid w:val="000B47B7"/>
    <w:rsid w:val="000B4A99"/>
    <w:rsid w:val="000B4B17"/>
    <w:rsid w:val="000B50C9"/>
    <w:rsid w:val="000B5BD4"/>
    <w:rsid w:val="000B6378"/>
    <w:rsid w:val="000B7AAE"/>
    <w:rsid w:val="000B7C89"/>
    <w:rsid w:val="000B7EC4"/>
    <w:rsid w:val="000C018F"/>
    <w:rsid w:val="000C147C"/>
    <w:rsid w:val="000C178B"/>
    <w:rsid w:val="000C2012"/>
    <w:rsid w:val="000C2836"/>
    <w:rsid w:val="000C31B5"/>
    <w:rsid w:val="000C34A3"/>
    <w:rsid w:val="000C3F97"/>
    <w:rsid w:val="000C4EF5"/>
    <w:rsid w:val="000C5012"/>
    <w:rsid w:val="000C50BD"/>
    <w:rsid w:val="000C57AA"/>
    <w:rsid w:val="000C5934"/>
    <w:rsid w:val="000C5F0E"/>
    <w:rsid w:val="000C60B5"/>
    <w:rsid w:val="000C635E"/>
    <w:rsid w:val="000C640E"/>
    <w:rsid w:val="000C74AF"/>
    <w:rsid w:val="000C7668"/>
    <w:rsid w:val="000D0081"/>
    <w:rsid w:val="000D12DE"/>
    <w:rsid w:val="000D1B2F"/>
    <w:rsid w:val="000D1E8E"/>
    <w:rsid w:val="000D30C8"/>
    <w:rsid w:val="000D4112"/>
    <w:rsid w:val="000D51FB"/>
    <w:rsid w:val="000D5585"/>
    <w:rsid w:val="000D58C4"/>
    <w:rsid w:val="000D7766"/>
    <w:rsid w:val="000E0490"/>
    <w:rsid w:val="000E0CAC"/>
    <w:rsid w:val="000E10A7"/>
    <w:rsid w:val="000E1414"/>
    <w:rsid w:val="000E1917"/>
    <w:rsid w:val="000E1C9A"/>
    <w:rsid w:val="000E30EB"/>
    <w:rsid w:val="000E361D"/>
    <w:rsid w:val="000E4A71"/>
    <w:rsid w:val="000E5392"/>
    <w:rsid w:val="000E5994"/>
    <w:rsid w:val="000E62CA"/>
    <w:rsid w:val="000E6BFE"/>
    <w:rsid w:val="000F11D0"/>
    <w:rsid w:val="000F142A"/>
    <w:rsid w:val="000F1952"/>
    <w:rsid w:val="000F1D31"/>
    <w:rsid w:val="000F1DA8"/>
    <w:rsid w:val="000F24FE"/>
    <w:rsid w:val="000F26BA"/>
    <w:rsid w:val="000F27A6"/>
    <w:rsid w:val="000F2E29"/>
    <w:rsid w:val="000F38F1"/>
    <w:rsid w:val="000F4370"/>
    <w:rsid w:val="000F5370"/>
    <w:rsid w:val="000F665E"/>
    <w:rsid w:val="000F6F48"/>
    <w:rsid w:val="000F6FF8"/>
    <w:rsid w:val="000F7704"/>
    <w:rsid w:val="000F7B2D"/>
    <w:rsid w:val="00100508"/>
    <w:rsid w:val="00100C0D"/>
    <w:rsid w:val="00100F29"/>
    <w:rsid w:val="001012E2"/>
    <w:rsid w:val="00101986"/>
    <w:rsid w:val="0010203D"/>
    <w:rsid w:val="00103E67"/>
    <w:rsid w:val="00104036"/>
    <w:rsid w:val="0010441D"/>
    <w:rsid w:val="00104B4E"/>
    <w:rsid w:val="00104C87"/>
    <w:rsid w:val="00105921"/>
    <w:rsid w:val="00105D18"/>
    <w:rsid w:val="00106687"/>
    <w:rsid w:val="00107AC7"/>
    <w:rsid w:val="00112125"/>
    <w:rsid w:val="001121B4"/>
    <w:rsid w:val="00112512"/>
    <w:rsid w:val="00112845"/>
    <w:rsid w:val="00112B57"/>
    <w:rsid w:val="00112EE2"/>
    <w:rsid w:val="0011431E"/>
    <w:rsid w:val="0011497A"/>
    <w:rsid w:val="001163C2"/>
    <w:rsid w:val="001164D1"/>
    <w:rsid w:val="00116627"/>
    <w:rsid w:val="001166D2"/>
    <w:rsid w:val="00116DC6"/>
    <w:rsid w:val="0012059F"/>
    <w:rsid w:val="00121AA3"/>
    <w:rsid w:val="001228ED"/>
    <w:rsid w:val="00123183"/>
    <w:rsid w:val="0012469E"/>
    <w:rsid w:val="00124802"/>
    <w:rsid w:val="001258A8"/>
    <w:rsid w:val="00126EC4"/>
    <w:rsid w:val="00127203"/>
    <w:rsid w:val="00127BF8"/>
    <w:rsid w:val="00130F93"/>
    <w:rsid w:val="00131BC6"/>
    <w:rsid w:val="00132678"/>
    <w:rsid w:val="001328B3"/>
    <w:rsid w:val="00132ACD"/>
    <w:rsid w:val="00132ED2"/>
    <w:rsid w:val="00133281"/>
    <w:rsid w:val="00133841"/>
    <w:rsid w:val="001338F9"/>
    <w:rsid w:val="00133B4E"/>
    <w:rsid w:val="00133D90"/>
    <w:rsid w:val="001345D0"/>
    <w:rsid w:val="00137076"/>
    <w:rsid w:val="00140098"/>
    <w:rsid w:val="001408FF"/>
    <w:rsid w:val="00140F0E"/>
    <w:rsid w:val="0014239B"/>
    <w:rsid w:val="001424CF"/>
    <w:rsid w:val="00142B93"/>
    <w:rsid w:val="001435DB"/>
    <w:rsid w:val="0014392E"/>
    <w:rsid w:val="001440D1"/>
    <w:rsid w:val="001446CF"/>
    <w:rsid w:val="00144EDC"/>
    <w:rsid w:val="00145031"/>
    <w:rsid w:val="001454C4"/>
    <w:rsid w:val="001454D5"/>
    <w:rsid w:val="00145B31"/>
    <w:rsid w:val="001461ED"/>
    <w:rsid w:val="00146EF8"/>
    <w:rsid w:val="00147520"/>
    <w:rsid w:val="0014783C"/>
    <w:rsid w:val="001503EA"/>
    <w:rsid w:val="0015097B"/>
    <w:rsid w:val="001517E5"/>
    <w:rsid w:val="00151C8C"/>
    <w:rsid w:val="00151D7D"/>
    <w:rsid w:val="0015229E"/>
    <w:rsid w:val="001527D7"/>
    <w:rsid w:val="00152B04"/>
    <w:rsid w:val="001538A9"/>
    <w:rsid w:val="0015433C"/>
    <w:rsid w:val="001543AC"/>
    <w:rsid w:val="0015538C"/>
    <w:rsid w:val="0015551E"/>
    <w:rsid w:val="00155B3B"/>
    <w:rsid w:val="00155F32"/>
    <w:rsid w:val="00155F94"/>
    <w:rsid w:val="00156076"/>
    <w:rsid w:val="00157399"/>
    <w:rsid w:val="00157527"/>
    <w:rsid w:val="001578D1"/>
    <w:rsid w:val="00157D62"/>
    <w:rsid w:val="00157F74"/>
    <w:rsid w:val="0016026D"/>
    <w:rsid w:val="001607B3"/>
    <w:rsid w:val="001608B1"/>
    <w:rsid w:val="00160F22"/>
    <w:rsid w:val="001639B5"/>
    <w:rsid w:val="00164047"/>
    <w:rsid w:val="001643ED"/>
    <w:rsid w:val="00164825"/>
    <w:rsid w:val="001652C6"/>
    <w:rsid w:val="0016542E"/>
    <w:rsid w:val="00165763"/>
    <w:rsid w:val="00165AD3"/>
    <w:rsid w:val="00165B17"/>
    <w:rsid w:val="00165B53"/>
    <w:rsid w:val="00166178"/>
    <w:rsid w:val="0016768B"/>
    <w:rsid w:val="00167A3B"/>
    <w:rsid w:val="001705DC"/>
    <w:rsid w:val="001707A2"/>
    <w:rsid w:val="00171206"/>
    <w:rsid w:val="001714EB"/>
    <w:rsid w:val="00171E6D"/>
    <w:rsid w:val="00172056"/>
    <w:rsid w:val="0017274B"/>
    <w:rsid w:val="00173A9C"/>
    <w:rsid w:val="00174191"/>
    <w:rsid w:val="00174384"/>
    <w:rsid w:val="001747B6"/>
    <w:rsid w:val="00175961"/>
    <w:rsid w:val="00176336"/>
    <w:rsid w:val="00176F01"/>
    <w:rsid w:val="0018120C"/>
    <w:rsid w:val="0018277B"/>
    <w:rsid w:val="001831B0"/>
    <w:rsid w:val="00183402"/>
    <w:rsid w:val="0018368B"/>
    <w:rsid w:val="00183CA3"/>
    <w:rsid w:val="00184CCD"/>
    <w:rsid w:val="00185F3B"/>
    <w:rsid w:val="00186219"/>
    <w:rsid w:val="0018681D"/>
    <w:rsid w:val="00186955"/>
    <w:rsid w:val="0018740A"/>
    <w:rsid w:val="0019048E"/>
    <w:rsid w:val="00190E5F"/>
    <w:rsid w:val="00191212"/>
    <w:rsid w:val="00191D98"/>
    <w:rsid w:val="0019209D"/>
    <w:rsid w:val="00192A12"/>
    <w:rsid w:val="00192C51"/>
    <w:rsid w:val="00192CA0"/>
    <w:rsid w:val="00192EEC"/>
    <w:rsid w:val="00195691"/>
    <w:rsid w:val="00196165"/>
    <w:rsid w:val="00197340"/>
    <w:rsid w:val="001977C3"/>
    <w:rsid w:val="00197CAE"/>
    <w:rsid w:val="00197CCA"/>
    <w:rsid w:val="001A01DB"/>
    <w:rsid w:val="001A03C9"/>
    <w:rsid w:val="001A07F2"/>
    <w:rsid w:val="001A1768"/>
    <w:rsid w:val="001A22BE"/>
    <w:rsid w:val="001A2B93"/>
    <w:rsid w:val="001A2F27"/>
    <w:rsid w:val="001A3EE0"/>
    <w:rsid w:val="001A3FC4"/>
    <w:rsid w:val="001A4B8A"/>
    <w:rsid w:val="001A545A"/>
    <w:rsid w:val="001A6513"/>
    <w:rsid w:val="001A6763"/>
    <w:rsid w:val="001A6866"/>
    <w:rsid w:val="001A6AF6"/>
    <w:rsid w:val="001A7082"/>
    <w:rsid w:val="001A7781"/>
    <w:rsid w:val="001A7D31"/>
    <w:rsid w:val="001B08A0"/>
    <w:rsid w:val="001B1374"/>
    <w:rsid w:val="001B1BA5"/>
    <w:rsid w:val="001B29DA"/>
    <w:rsid w:val="001B41F4"/>
    <w:rsid w:val="001B50DE"/>
    <w:rsid w:val="001B668B"/>
    <w:rsid w:val="001B6B46"/>
    <w:rsid w:val="001B6D75"/>
    <w:rsid w:val="001B7042"/>
    <w:rsid w:val="001B7143"/>
    <w:rsid w:val="001B7277"/>
    <w:rsid w:val="001B73C5"/>
    <w:rsid w:val="001B7DDA"/>
    <w:rsid w:val="001C0231"/>
    <w:rsid w:val="001C0D03"/>
    <w:rsid w:val="001C108D"/>
    <w:rsid w:val="001C25F8"/>
    <w:rsid w:val="001C2C8C"/>
    <w:rsid w:val="001C31D9"/>
    <w:rsid w:val="001C3677"/>
    <w:rsid w:val="001C375D"/>
    <w:rsid w:val="001C50CA"/>
    <w:rsid w:val="001C524C"/>
    <w:rsid w:val="001C52E9"/>
    <w:rsid w:val="001C5378"/>
    <w:rsid w:val="001C5B2D"/>
    <w:rsid w:val="001C5DCB"/>
    <w:rsid w:val="001C6204"/>
    <w:rsid w:val="001C63FB"/>
    <w:rsid w:val="001C6787"/>
    <w:rsid w:val="001C71EF"/>
    <w:rsid w:val="001C7500"/>
    <w:rsid w:val="001D04E8"/>
    <w:rsid w:val="001D0997"/>
    <w:rsid w:val="001D11F3"/>
    <w:rsid w:val="001D2B36"/>
    <w:rsid w:val="001D3B08"/>
    <w:rsid w:val="001D412D"/>
    <w:rsid w:val="001D5240"/>
    <w:rsid w:val="001D5616"/>
    <w:rsid w:val="001D5A3B"/>
    <w:rsid w:val="001D63E5"/>
    <w:rsid w:val="001D6590"/>
    <w:rsid w:val="001D6818"/>
    <w:rsid w:val="001D78BA"/>
    <w:rsid w:val="001E01B9"/>
    <w:rsid w:val="001E07E7"/>
    <w:rsid w:val="001E0A21"/>
    <w:rsid w:val="001E1CEE"/>
    <w:rsid w:val="001E28B5"/>
    <w:rsid w:val="001E40B3"/>
    <w:rsid w:val="001E48AB"/>
    <w:rsid w:val="001E4A3B"/>
    <w:rsid w:val="001E4F30"/>
    <w:rsid w:val="001E5021"/>
    <w:rsid w:val="001E535F"/>
    <w:rsid w:val="001E5365"/>
    <w:rsid w:val="001E5F2D"/>
    <w:rsid w:val="001E6760"/>
    <w:rsid w:val="001E72BD"/>
    <w:rsid w:val="001F15DB"/>
    <w:rsid w:val="001F16FC"/>
    <w:rsid w:val="001F2913"/>
    <w:rsid w:val="001F32D8"/>
    <w:rsid w:val="001F3B34"/>
    <w:rsid w:val="001F4FA5"/>
    <w:rsid w:val="001F6103"/>
    <w:rsid w:val="001F6590"/>
    <w:rsid w:val="001F67DB"/>
    <w:rsid w:val="001F68FB"/>
    <w:rsid w:val="001F6A3B"/>
    <w:rsid w:val="00200213"/>
    <w:rsid w:val="00200B96"/>
    <w:rsid w:val="002012AF"/>
    <w:rsid w:val="0020198A"/>
    <w:rsid w:val="00201EEF"/>
    <w:rsid w:val="00202160"/>
    <w:rsid w:val="002029DB"/>
    <w:rsid w:val="0020335C"/>
    <w:rsid w:val="002046A1"/>
    <w:rsid w:val="00205D50"/>
    <w:rsid w:val="00205F1A"/>
    <w:rsid w:val="00206482"/>
    <w:rsid w:val="00206836"/>
    <w:rsid w:val="00206CA2"/>
    <w:rsid w:val="00207F51"/>
    <w:rsid w:val="00210406"/>
    <w:rsid w:val="0021069C"/>
    <w:rsid w:val="00210FC7"/>
    <w:rsid w:val="0021347C"/>
    <w:rsid w:val="0021477F"/>
    <w:rsid w:val="00214BD4"/>
    <w:rsid w:val="0021538F"/>
    <w:rsid w:val="002156EA"/>
    <w:rsid w:val="00215E47"/>
    <w:rsid w:val="002162A3"/>
    <w:rsid w:val="002169EC"/>
    <w:rsid w:val="002175C8"/>
    <w:rsid w:val="002178E4"/>
    <w:rsid w:val="00220280"/>
    <w:rsid w:val="002202FF"/>
    <w:rsid w:val="002203F8"/>
    <w:rsid w:val="002205BF"/>
    <w:rsid w:val="002207FE"/>
    <w:rsid w:val="00220843"/>
    <w:rsid w:val="002213E6"/>
    <w:rsid w:val="00221611"/>
    <w:rsid w:val="00221AF8"/>
    <w:rsid w:val="002225B1"/>
    <w:rsid w:val="0022340C"/>
    <w:rsid w:val="002239DB"/>
    <w:rsid w:val="00224339"/>
    <w:rsid w:val="00225A35"/>
    <w:rsid w:val="00225E51"/>
    <w:rsid w:val="00225E9E"/>
    <w:rsid w:val="00226D52"/>
    <w:rsid w:val="002279A8"/>
    <w:rsid w:val="00230D65"/>
    <w:rsid w:val="00231C8C"/>
    <w:rsid w:val="00231E1D"/>
    <w:rsid w:val="00232099"/>
    <w:rsid w:val="002326A4"/>
    <w:rsid w:val="00232770"/>
    <w:rsid w:val="0023357C"/>
    <w:rsid w:val="00233A4C"/>
    <w:rsid w:val="00235088"/>
    <w:rsid w:val="002357B5"/>
    <w:rsid w:val="00236DA1"/>
    <w:rsid w:val="00237484"/>
    <w:rsid w:val="0023776D"/>
    <w:rsid w:val="002400CE"/>
    <w:rsid w:val="002406C5"/>
    <w:rsid w:val="002411FC"/>
    <w:rsid w:val="00242262"/>
    <w:rsid w:val="00242F08"/>
    <w:rsid w:val="00244317"/>
    <w:rsid w:val="002445A1"/>
    <w:rsid w:val="0024627F"/>
    <w:rsid w:val="00246CD8"/>
    <w:rsid w:val="00247116"/>
    <w:rsid w:val="002471C4"/>
    <w:rsid w:val="00247392"/>
    <w:rsid w:val="002502B4"/>
    <w:rsid w:val="00250846"/>
    <w:rsid w:val="002518AE"/>
    <w:rsid w:val="00252DA6"/>
    <w:rsid w:val="00253BB2"/>
    <w:rsid w:val="00253D30"/>
    <w:rsid w:val="0025444E"/>
    <w:rsid w:val="002546F4"/>
    <w:rsid w:val="0025606D"/>
    <w:rsid w:val="00256BAA"/>
    <w:rsid w:val="00256F55"/>
    <w:rsid w:val="00260271"/>
    <w:rsid w:val="002604FF"/>
    <w:rsid w:val="00260C5B"/>
    <w:rsid w:val="00260D93"/>
    <w:rsid w:val="00260E73"/>
    <w:rsid w:val="002616D3"/>
    <w:rsid w:val="00262B31"/>
    <w:rsid w:val="00262CDE"/>
    <w:rsid w:val="0026318A"/>
    <w:rsid w:val="0026348C"/>
    <w:rsid w:val="00264594"/>
    <w:rsid w:val="00265151"/>
    <w:rsid w:val="00266619"/>
    <w:rsid w:val="00267236"/>
    <w:rsid w:val="002675DD"/>
    <w:rsid w:val="00267624"/>
    <w:rsid w:val="00267D9C"/>
    <w:rsid w:val="00267EB9"/>
    <w:rsid w:val="002702E5"/>
    <w:rsid w:val="002709D9"/>
    <w:rsid w:val="00271896"/>
    <w:rsid w:val="002721E9"/>
    <w:rsid w:val="00272540"/>
    <w:rsid w:val="00272A42"/>
    <w:rsid w:val="0027374B"/>
    <w:rsid w:val="0027397E"/>
    <w:rsid w:val="0027486F"/>
    <w:rsid w:val="002750E0"/>
    <w:rsid w:val="0027622B"/>
    <w:rsid w:val="002769ED"/>
    <w:rsid w:val="00276FA4"/>
    <w:rsid w:val="00277026"/>
    <w:rsid w:val="0027726B"/>
    <w:rsid w:val="00277449"/>
    <w:rsid w:val="00280668"/>
    <w:rsid w:val="00280B3A"/>
    <w:rsid w:val="00280E80"/>
    <w:rsid w:val="002817B7"/>
    <w:rsid w:val="00281AA2"/>
    <w:rsid w:val="0028298B"/>
    <w:rsid w:val="0028603A"/>
    <w:rsid w:val="00286550"/>
    <w:rsid w:val="00286F01"/>
    <w:rsid w:val="0028788A"/>
    <w:rsid w:val="00287C0F"/>
    <w:rsid w:val="00290221"/>
    <w:rsid w:val="00290715"/>
    <w:rsid w:val="00290AF9"/>
    <w:rsid w:val="002910BE"/>
    <w:rsid w:val="0029143A"/>
    <w:rsid w:val="0029151D"/>
    <w:rsid w:val="00291797"/>
    <w:rsid w:val="002928AD"/>
    <w:rsid w:val="002938F9"/>
    <w:rsid w:val="00294D4C"/>
    <w:rsid w:val="0029567A"/>
    <w:rsid w:val="0029634D"/>
    <w:rsid w:val="00296DE4"/>
    <w:rsid w:val="00297B96"/>
    <w:rsid w:val="00297E2D"/>
    <w:rsid w:val="002A036B"/>
    <w:rsid w:val="002A0B6A"/>
    <w:rsid w:val="002A13B2"/>
    <w:rsid w:val="002A1E10"/>
    <w:rsid w:val="002A2227"/>
    <w:rsid w:val="002A27B3"/>
    <w:rsid w:val="002A304E"/>
    <w:rsid w:val="002A3991"/>
    <w:rsid w:val="002A49DC"/>
    <w:rsid w:val="002A5D57"/>
    <w:rsid w:val="002A6FFD"/>
    <w:rsid w:val="002A794F"/>
    <w:rsid w:val="002B1549"/>
    <w:rsid w:val="002B1858"/>
    <w:rsid w:val="002B1BD9"/>
    <w:rsid w:val="002B1C81"/>
    <w:rsid w:val="002B382E"/>
    <w:rsid w:val="002B3845"/>
    <w:rsid w:val="002B39E4"/>
    <w:rsid w:val="002B3AB6"/>
    <w:rsid w:val="002B49B3"/>
    <w:rsid w:val="002B4B4A"/>
    <w:rsid w:val="002B7452"/>
    <w:rsid w:val="002C0000"/>
    <w:rsid w:val="002C202A"/>
    <w:rsid w:val="002C2EC2"/>
    <w:rsid w:val="002C36E1"/>
    <w:rsid w:val="002C43BD"/>
    <w:rsid w:val="002C46EB"/>
    <w:rsid w:val="002C4773"/>
    <w:rsid w:val="002C48B8"/>
    <w:rsid w:val="002C4F64"/>
    <w:rsid w:val="002C7611"/>
    <w:rsid w:val="002D0050"/>
    <w:rsid w:val="002D060B"/>
    <w:rsid w:val="002D067C"/>
    <w:rsid w:val="002D0778"/>
    <w:rsid w:val="002D0E5F"/>
    <w:rsid w:val="002D10DC"/>
    <w:rsid w:val="002D19F9"/>
    <w:rsid w:val="002D1E81"/>
    <w:rsid w:val="002D2282"/>
    <w:rsid w:val="002D35BE"/>
    <w:rsid w:val="002D394D"/>
    <w:rsid w:val="002D4493"/>
    <w:rsid w:val="002D487A"/>
    <w:rsid w:val="002D5662"/>
    <w:rsid w:val="002D5CD4"/>
    <w:rsid w:val="002D724F"/>
    <w:rsid w:val="002D77A8"/>
    <w:rsid w:val="002D7E34"/>
    <w:rsid w:val="002D7F64"/>
    <w:rsid w:val="002E072D"/>
    <w:rsid w:val="002E0806"/>
    <w:rsid w:val="002E0C29"/>
    <w:rsid w:val="002E0DAC"/>
    <w:rsid w:val="002E155F"/>
    <w:rsid w:val="002E1CE1"/>
    <w:rsid w:val="002E1F25"/>
    <w:rsid w:val="002E49EE"/>
    <w:rsid w:val="002E4BE1"/>
    <w:rsid w:val="002E5715"/>
    <w:rsid w:val="002E5B6A"/>
    <w:rsid w:val="002E5D93"/>
    <w:rsid w:val="002E66FA"/>
    <w:rsid w:val="002E71C2"/>
    <w:rsid w:val="002E7AA0"/>
    <w:rsid w:val="002E7E89"/>
    <w:rsid w:val="002F065D"/>
    <w:rsid w:val="002F3517"/>
    <w:rsid w:val="002F3666"/>
    <w:rsid w:val="002F4D04"/>
    <w:rsid w:val="002F50A6"/>
    <w:rsid w:val="002F51D8"/>
    <w:rsid w:val="002F561D"/>
    <w:rsid w:val="002F5824"/>
    <w:rsid w:val="002F5C9A"/>
    <w:rsid w:val="002F5CF3"/>
    <w:rsid w:val="002F5F71"/>
    <w:rsid w:val="002F609E"/>
    <w:rsid w:val="002F638F"/>
    <w:rsid w:val="002F7EF5"/>
    <w:rsid w:val="00300560"/>
    <w:rsid w:val="00300698"/>
    <w:rsid w:val="003014E2"/>
    <w:rsid w:val="003017BF"/>
    <w:rsid w:val="00302269"/>
    <w:rsid w:val="003029D5"/>
    <w:rsid w:val="0030327C"/>
    <w:rsid w:val="00303A52"/>
    <w:rsid w:val="00305594"/>
    <w:rsid w:val="0030694E"/>
    <w:rsid w:val="00306F5B"/>
    <w:rsid w:val="00307283"/>
    <w:rsid w:val="0030763B"/>
    <w:rsid w:val="00307AA9"/>
    <w:rsid w:val="00307C21"/>
    <w:rsid w:val="00307ED6"/>
    <w:rsid w:val="003103F0"/>
    <w:rsid w:val="0031114F"/>
    <w:rsid w:val="003113BF"/>
    <w:rsid w:val="00311F8D"/>
    <w:rsid w:val="00312DFF"/>
    <w:rsid w:val="00312FC0"/>
    <w:rsid w:val="003130F2"/>
    <w:rsid w:val="003133F1"/>
    <w:rsid w:val="00313C9E"/>
    <w:rsid w:val="003148EC"/>
    <w:rsid w:val="00314C5A"/>
    <w:rsid w:val="00314D8B"/>
    <w:rsid w:val="00314DB3"/>
    <w:rsid w:val="00315C68"/>
    <w:rsid w:val="003169D7"/>
    <w:rsid w:val="00317391"/>
    <w:rsid w:val="00320388"/>
    <w:rsid w:val="003214C7"/>
    <w:rsid w:val="003233B4"/>
    <w:rsid w:val="00323469"/>
    <w:rsid w:val="00323828"/>
    <w:rsid w:val="00323E4D"/>
    <w:rsid w:val="0032490C"/>
    <w:rsid w:val="00324D2B"/>
    <w:rsid w:val="003256FA"/>
    <w:rsid w:val="00326D73"/>
    <w:rsid w:val="00327115"/>
    <w:rsid w:val="0033052C"/>
    <w:rsid w:val="00330810"/>
    <w:rsid w:val="00330926"/>
    <w:rsid w:val="00330EE5"/>
    <w:rsid w:val="00331392"/>
    <w:rsid w:val="003316FD"/>
    <w:rsid w:val="0033266D"/>
    <w:rsid w:val="0033303A"/>
    <w:rsid w:val="00333347"/>
    <w:rsid w:val="003350FD"/>
    <w:rsid w:val="00336F90"/>
    <w:rsid w:val="003370D0"/>
    <w:rsid w:val="00340C82"/>
    <w:rsid w:val="00340C9B"/>
    <w:rsid w:val="0034110C"/>
    <w:rsid w:val="00341292"/>
    <w:rsid w:val="00341FF1"/>
    <w:rsid w:val="00342D9F"/>
    <w:rsid w:val="00343670"/>
    <w:rsid w:val="003437C0"/>
    <w:rsid w:val="00343EFC"/>
    <w:rsid w:val="00344757"/>
    <w:rsid w:val="003452DD"/>
    <w:rsid w:val="003454E0"/>
    <w:rsid w:val="00345F88"/>
    <w:rsid w:val="00346D61"/>
    <w:rsid w:val="00347AF3"/>
    <w:rsid w:val="00347C49"/>
    <w:rsid w:val="00347F38"/>
    <w:rsid w:val="0035155C"/>
    <w:rsid w:val="003533F3"/>
    <w:rsid w:val="00353D0A"/>
    <w:rsid w:val="003547E1"/>
    <w:rsid w:val="0035518E"/>
    <w:rsid w:val="00356372"/>
    <w:rsid w:val="003567E3"/>
    <w:rsid w:val="00356D22"/>
    <w:rsid w:val="00360208"/>
    <w:rsid w:val="00361250"/>
    <w:rsid w:val="003614FF"/>
    <w:rsid w:val="003618C4"/>
    <w:rsid w:val="00361BFC"/>
    <w:rsid w:val="00361C1C"/>
    <w:rsid w:val="003631C5"/>
    <w:rsid w:val="003634FC"/>
    <w:rsid w:val="003639A3"/>
    <w:rsid w:val="00363B2E"/>
    <w:rsid w:val="00365832"/>
    <w:rsid w:val="0036583C"/>
    <w:rsid w:val="00365847"/>
    <w:rsid w:val="00367232"/>
    <w:rsid w:val="00370294"/>
    <w:rsid w:val="0037151F"/>
    <w:rsid w:val="00371DCC"/>
    <w:rsid w:val="00371ED2"/>
    <w:rsid w:val="00371FA5"/>
    <w:rsid w:val="003728C3"/>
    <w:rsid w:val="00372F71"/>
    <w:rsid w:val="0037372D"/>
    <w:rsid w:val="0037375B"/>
    <w:rsid w:val="003739AC"/>
    <w:rsid w:val="00374464"/>
    <w:rsid w:val="00375365"/>
    <w:rsid w:val="0037697A"/>
    <w:rsid w:val="00376D41"/>
    <w:rsid w:val="0037721C"/>
    <w:rsid w:val="003778EA"/>
    <w:rsid w:val="0038068F"/>
    <w:rsid w:val="003809BD"/>
    <w:rsid w:val="0038249D"/>
    <w:rsid w:val="0038331D"/>
    <w:rsid w:val="00383CF8"/>
    <w:rsid w:val="00383EB9"/>
    <w:rsid w:val="003846D3"/>
    <w:rsid w:val="0038475E"/>
    <w:rsid w:val="00385AAF"/>
    <w:rsid w:val="00385BF3"/>
    <w:rsid w:val="00386C75"/>
    <w:rsid w:val="00386CA1"/>
    <w:rsid w:val="003875B1"/>
    <w:rsid w:val="0039006E"/>
    <w:rsid w:val="003905F9"/>
    <w:rsid w:val="00390E36"/>
    <w:rsid w:val="00390F4D"/>
    <w:rsid w:val="00391E85"/>
    <w:rsid w:val="00392B82"/>
    <w:rsid w:val="003951FC"/>
    <w:rsid w:val="003959A3"/>
    <w:rsid w:val="00395DB2"/>
    <w:rsid w:val="00395E82"/>
    <w:rsid w:val="00396122"/>
    <w:rsid w:val="003975BF"/>
    <w:rsid w:val="00397DBE"/>
    <w:rsid w:val="00397DD7"/>
    <w:rsid w:val="00397F43"/>
    <w:rsid w:val="003A083F"/>
    <w:rsid w:val="003A0A25"/>
    <w:rsid w:val="003A11EC"/>
    <w:rsid w:val="003A1C9F"/>
    <w:rsid w:val="003A22EE"/>
    <w:rsid w:val="003A3569"/>
    <w:rsid w:val="003A4067"/>
    <w:rsid w:val="003A42AD"/>
    <w:rsid w:val="003A4CE0"/>
    <w:rsid w:val="003A523F"/>
    <w:rsid w:val="003A55BA"/>
    <w:rsid w:val="003A5ED3"/>
    <w:rsid w:val="003B0331"/>
    <w:rsid w:val="003B084D"/>
    <w:rsid w:val="003B0AA7"/>
    <w:rsid w:val="003B0CD8"/>
    <w:rsid w:val="003B0D53"/>
    <w:rsid w:val="003B0D95"/>
    <w:rsid w:val="003B12D4"/>
    <w:rsid w:val="003B134B"/>
    <w:rsid w:val="003B1481"/>
    <w:rsid w:val="003B167D"/>
    <w:rsid w:val="003B1A24"/>
    <w:rsid w:val="003B217C"/>
    <w:rsid w:val="003B290E"/>
    <w:rsid w:val="003B2C39"/>
    <w:rsid w:val="003B2EDD"/>
    <w:rsid w:val="003B64A7"/>
    <w:rsid w:val="003B652D"/>
    <w:rsid w:val="003B726D"/>
    <w:rsid w:val="003B741C"/>
    <w:rsid w:val="003B765E"/>
    <w:rsid w:val="003B7F17"/>
    <w:rsid w:val="003C0ED3"/>
    <w:rsid w:val="003C1EBA"/>
    <w:rsid w:val="003C2841"/>
    <w:rsid w:val="003C2F37"/>
    <w:rsid w:val="003C31B5"/>
    <w:rsid w:val="003C3CCA"/>
    <w:rsid w:val="003C4767"/>
    <w:rsid w:val="003C476A"/>
    <w:rsid w:val="003C5464"/>
    <w:rsid w:val="003C636A"/>
    <w:rsid w:val="003C675C"/>
    <w:rsid w:val="003C6B1E"/>
    <w:rsid w:val="003C6C78"/>
    <w:rsid w:val="003C6C84"/>
    <w:rsid w:val="003C7AA3"/>
    <w:rsid w:val="003C7E9B"/>
    <w:rsid w:val="003C7F78"/>
    <w:rsid w:val="003D0055"/>
    <w:rsid w:val="003D0A10"/>
    <w:rsid w:val="003D0A2D"/>
    <w:rsid w:val="003D0CE3"/>
    <w:rsid w:val="003D16E3"/>
    <w:rsid w:val="003D2833"/>
    <w:rsid w:val="003D3E1E"/>
    <w:rsid w:val="003D484C"/>
    <w:rsid w:val="003D490D"/>
    <w:rsid w:val="003D4DDE"/>
    <w:rsid w:val="003D5242"/>
    <w:rsid w:val="003D6076"/>
    <w:rsid w:val="003D6311"/>
    <w:rsid w:val="003D6459"/>
    <w:rsid w:val="003D6D07"/>
    <w:rsid w:val="003D76C8"/>
    <w:rsid w:val="003D77E7"/>
    <w:rsid w:val="003D7890"/>
    <w:rsid w:val="003D78DB"/>
    <w:rsid w:val="003D7D9B"/>
    <w:rsid w:val="003D7F40"/>
    <w:rsid w:val="003E010C"/>
    <w:rsid w:val="003E15B2"/>
    <w:rsid w:val="003E164B"/>
    <w:rsid w:val="003E2B9D"/>
    <w:rsid w:val="003E2E10"/>
    <w:rsid w:val="003E34E8"/>
    <w:rsid w:val="003E3D2C"/>
    <w:rsid w:val="003E40A7"/>
    <w:rsid w:val="003E413A"/>
    <w:rsid w:val="003E5255"/>
    <w:rsid w:val="003E53D3"/>
    <w:rsid w:val="003E62D3"/>
    <w:rsid w:val="003E64D4"/>
    <w:rsid w:val="003E6B28"/>
    <w:rsid w:val="003E7E60"/>
    <w:rsid w:val="003F0424"/>
    <w:rsid w:val="003F0A77"/>
    <w:rsid w:val="003F1303"/>
    <w:rsid w:val="003F1C83"/>
    <w:rsid w:val="003F28A8"/>
    <w:rsid w:val="003F2BBA"/>
    <w:rsid w:val="003F2FA5"/>
    <w:rsid w:val="003F497A"/>
    <w:rsid w:val="003F4FF2"/>
    <w:rsid w:val="003F51EE"/>
    <w:rsid w:val="003F602F"/>
    <w:rsid w:val="003F6346"/>
    <w:rsid w:val="003F656A"/>
    <w:rsid w:val="003F671C"/>
    <w:rsid w:val="003F6B50"/>
    <w:rsid w:val="003F7026"/>
    <w:rsid w:val="003F723B"/>
    <w:rsid w:val="003F7EC0"/>
    <w:rsid w:val="004006EC"/>
    <w:rsid w:val="00400A52"/>
    <w:rsid w:val="00400A8C"/>
    <w:rsid w:val="004010D6"/>
    <w:rsid w:val="00401B30"/>
    <w:rsid w:val="00401F40"/>
    <w:rsid w:val="00402B31"/>
    <w:rsid w:val="00402FFA"/>
    <w:rsid w:val="0040350B"/>
    <w:rsid w:val="00403BE7"/>
    <w:rsid w:val="00403F8B"/>
    <w:rsid w:val="00404CAD"/>
    <w:rsid w:val="00405135"/>
    <w:rsid w:val="0040520B"/>
    <w:rsid w:val="00405AA7"/>
    <w:rsid w:val="00405EBC"/>
    <w:rsid w:val="0040608C"/>
    <w:rsid w:val="0040618D"/>
    <w:rsid w:val="00407927"/>
    <w:rsid w:val="004119EA"/>
    <w:rsid w:val="00411E6D"/>
    <w:rsid w:val="0041269F"/>
    <w:rsid w:val="00412A9F"/>
    <w:rsid w:val="00412E16"/>
    <w:rsid w:val="004134F6"/>
    <w:rsid w:val="004141A6"/>
    <w:rsid w:val="00415A31"/>
    <w:rsid w:val="00416278"/>
    <w:rsid w:val="004168A2"/>
    <w:rsid w:val="004173F1"/>
    <w:rsid w:val="00417A0C"/>
    <w:rsid w:val="00420AF6"/>
    <w:rsid w:val="00420D10"/>
    <w:rsid w:val="004210FC"/>
    <w:rsid w:val="004212B4"/>
    <w:rsid w:val="004213B1"/>
    <w:rsid w:val="00421652"/>
    <w:rsid w:val="00421908"/>
    <w:rsid w:val="00422AE4"/>
    <w:rsid w:val="00422E51"/>
    <w:rsid w:val="004230B5"/>
    <w:rsid w:val="00423238"/>
    <w:rsid w:val="0042333B"/>
    <w:rsid w:val="00423C53"/>
    <w:rsid w:val="00423FD2"/>
    <w:rsid w:val="004248DC"/>
    <w:rsid w:val="00426CB5"/>
    <w:rsid w:val="00427138"/>
    <w:rsid w:val="0042771C"/>
    <w:rsid w:val="00433169"/>
    <w:rsid w:val="0043324F"/>
    <w:rsid w:val="0043372B"/>
    <w:rsid w:val="00433AF2"/>
    <w:rsid w:val="00433C19"/>
    <w:rsid w:val="00434F2B"/>
    <w:rsid w:val="0043572F"/>
    <w:rsid w:val="0043624A"/>
    <w:rsid w:val="004366DF"/>
    <w:rsid w:val="00440730"/>
    <w:rsid w:val="004417E3"/>
    <w:rsid w:val="00441DA5"/>
    <w:rsid w:val="004426CB"/>
    <w:rsid w:val="00442ACA"/>
    <w:rsid w:val="00443462"/>
    <w:rsid w:val="004453F4"/>
    <w:rsid w:val="00445B9B"/>
    <w:rsid w:val="00445F70"/>
    <w:rsid w:val="004479A0"/>
    <w:rsid w:val="0045260C"/>
    <w:rsid w:val="00453099"/>
    <w:rsid w:val="004531A7"/>
    <w:rsid w:val="004533D4"/>
    <w:rsid w:val="00454D4E"/>
    <w:rsid w:val="00455122"/>
    <w:rsid w:val="00455449"/>
    <w:rsid w:val="004555E5"/>
    <w:rsid w:val="0045616F"/>
    <w:rsid w:val="00456F82"/>
    <w:rsid w:val="00460FC3"/>
    <w:rsid w:val="004613CB"/>
    <w:rsid w:val="00461A08"/>
    <w:rsid w:val="00462242"/>
    <w:rsid w:val="004628D8"/>
    <w:rsid w:val="004633B8"/>
    <w:rsid w:val="00464046"/>
    <w:rsid w:val="00464B15"/>
    <w:rsid w:val="00465648"/>
    <w:rsid w:val="004660EF"/>
    <w:rsid w:val="004670C1"/>
    <w:rsid w:val="00467198"/>
    <w:rsid w:val="00467B13"/>
    <w:rsid w:val="00467BF1"/>
    <w:rsid w:val="00467C6B"/>
    <w:rsid w:val="00470C3E"/>
    <w:rsid w:val="00471018"/>
    <w:rsid w:val="0047202A"/>
    <w:rsid w:val="004725CD"/>
    <w:rsid w:val="00473FC8"/>
    <w:rsid w:val="00474825"/>
    <w:rsid w:val="00474C9F"/>
    <w:rsid w:val="00474E75"/>
    <w:rsid w:val="00475DF0"/>
    <w:rsid w:val="00475FE4"/>
    <w:rsid w:val="0047695A"/>
    <w:rsid w:val="0047707F"/>
    <w:rsid w:val="004819B0"/>
    <w:rsid w:val="0048242F"/>
    <w:rsid w:val="0048282A"/>
    <w:rsid w:val="00482A4F"/>
    <w:rsid w:val="00483F47"/>
    <w:rsid w:val="00484788"/>
    <w:rsid w:val="00484A39"/>
    <w:rsid w:val="00484D71"/>
    <w:rsid w:val="00485525"/>
    <w:rsid w:val="004859D2"/>
    <w:rsid w:val="00485F94"/>
    <w:rsid w:val="0048667F"/>
    <w:rsid w:val="004867E4"/>
    <w:rsid w:val="004871C9"/>
    <w:rsid w:val="00487371"/>
    <w:rsid w:val="00487D45"/>
    <w:rsid w:val="00487E05"/>
    <w:rsid w:val="00490495"/>
    <w:rsid w:val="0049179D"/>
    <w:rsid w:val="00491963"/>
    <w:rsid w:val="00491CA0"/>
    <w:rsid w:val="00492550"/>
    <w:rsid w:val="00492658"/>
    <w:rsid w:val="0049318D"/>
    <w:rsid w:val="004933B0"/>
    <w:rsid w:val="004935C1"/>
    <w:rsid w:val="00493B02"/>
    <w:rsid w:val="00495321"/>
    <w:rsid w:val="00496958"/>
    <w:rsid w:val="00496D84"/>
    <w:rsid w:val="00496DC8"/>
    <w:rsid w:val="004A0074"/>
    <w:rsid w:val="004A0653"/>
    <w:rsid w:val="004A087D"/>
    <w:rsid w:val="004A0AB5"/>
    <w:rsid w:val="004A11EE"/>
    <w:rsid w:val="004A12F2"/>
    <w:rsid w:val="004A1BEB"/>
    <w:rsid w:val="004A2AFC"/>
    <w:rsid w:val="004A2BBA"/>
    <w:rsid w:val="004A3BA9"/>
    <w:rsid w:val="004A3E78"/>
    <w:rsid w:val="004A4BC7"/>
    <w:rsid w:val="004A4C58"/>
    <w:rsid w:val="004A5041"/>
    <w:rsid w:val="004A541D"/>
    <w:rsid w:val="004A5DBB"/>
    <w:rsid w:val="004A645C"/>
    <w:rsid w:val="004A6655"/>
    <w:rsid w:val="004A6C81"/>
    <w:rsid w:val="004A740F"/>
    <w:rsid w:val="004A787E"/>
    <w:rsid w:val="004A7B80"/>
    <w:rsid w:val="004A7E76"/>
    <w:rsid w:val="004B0754"/>
    <w:rsid w:val="004B0CD2"/>
    <w:rsid w:val="004B126C"/>
    <w:rsid w:val="004B1391"/>
    <w:rsid w:val="004B158A"/>
    <w:rsid w:val="004B164A"/>
    <w:rsid w:val="004B1650"/>
    <w:rsid w:val="004B247D"/>
    <w:rsid w:val="004B3580"/>
    <w:rsid w:val="004B4A57"/>
    <w:rsid w:val="004B4DEC"/>
    <w:rsid w:val="004B6755"/>
    <w:rsid w:val="004B689D"/>
    <w:rsid w:val="004B73C1"/>
    <w:rsid w:val="004B7BC1"/>
    <w:rsid w:val="004B7CF3"/>
    <w:rsid w:val="004C0843"/>
    <w:rsid w:val="004C224F"/>
    <w:rsid w:val="004C284F"/>
    <w:rsid w:val="004C2E7D"/>
    <w:rsid w:val="004C371E"/>
    <w:rsid w:val="004C449D"/>
    <w:rsid w:val="004C57CC"/>
    <w:rsid w:val="004C57DD"/>
    <w:rsid w:val="004C6B32"/>
    <w:rsid w:val="004C7BCC"/>
    <w:rsid w:val="004D0339"/>
    <w:rsid w:val="004D0EF1"/>
    <w:rsid w:val="004D18C0"/>
    <w:rsid w:val="004D2EAD"/>
    <w:rsid w:val="004D2FC1"/>
    <w:rsid w:val="004D30F6"/>
    <w:rsid w:val="004D3AC9"/>
    <w:rsid w:val="004D41E7"/>
    <w:rsid w:val="004D5ABB"/>
    <w:rsid w:val="004D6775"/>
    <w:rsid w:val="004D6995"/>
    <w:rsid w:val="004D6EA0"/>
    <w:rsid w:val="004D7048"/>
    <w:rsid w:val="004D7648"/>
    <w:rsid w:val="004D7E0E"/>
    <w:rsid w:val="004E081E"/>
    <w:rsid w:val="004E0B3E"/>
    <w:rsid w:val="004E1263"/>
    <w:rsid w:val="004E19F8"/>
    <w:rsid w:val="004E1FC6"/>
    <w:rsid w:val="004E1FC7"/>
    <w:rsid w:val="004E232C"/>
    <w:rsid w:val="004E34B1"/>
    <w:rsid w:val="004E34E2"/>
    <w:rsid w:val="004E355F"/>
    <w:rsid w:val="004E425F"/>
    <w:rsid w:val="004E61FD"/>
    <w:rsid w:val="004E632E"/>
    <w:rsid w:val="004E6B52"/>
    <w:rsid w:val="004E703D"/>
    <w:rsid w:val="004E76F7"/>
    <w:rsid w:val="004E7BB3"/>
    <w:rsid w:val="004E7ECF"/>
    <w:rsid w:val="004F10C2"/>
    <w:rsid w:val="004F1394"/>
    <w:rsid w:val="004F18B9"/>
    <w:rsid w:val="004F2360"/>
    <w:rsid w:val="004F2BC7"/>
    <w:rsid w:val="004F30C5"/>
    <w:rsid w:val="004F3BCC"/>
    <w:rsid w:val="004F491E"/>
    <w:rsid w:val="004F4A8B"/>
    <w:rsid w:val="004F6701"/>
    <w:rsid w:val="004F6B61"/>
    <w:rsid w:val="005001D2"/>
    <w:rsid w:val="005001E8"/>
    <w:rsid w:val="005007AB"/>
    <w:rsid w:val="00500A2A"/>
    <w:rsid w:val="0050131C"/>
    <w:rsid w:val="005020BA"/>
    <w:rsid w:val="0050230B"/>
    <w:rsid w:val="005025F8"/>
    <w:rsid w:val="0050284B"/>
    <w:rsid w:val="00502ACB"/>
    <w:rsid w:val="00502C4C"/>
    <w:rsid w:val="0050332C"/>
    <w:rsid w:val="00503344"/>
    <w:rsid w:val="005036AC"/>
    <w:rsid w:val="005047C7"/>
    <w:rsid w:val="00505191"/>
    <w:rsid w:val="00505A31"/>
    <w:rsid w:val="005067E8"/>
    <w:rsid w:val="00506DA5"/>
    <w:rsid w:val="00510620"/>
    <w:rsid w:val="0051070C"/>
    <w:rsid w:val="005110C7"/>
    <w:rsid w:val="0051143E"/>
    <w:rsid w:val="00511A6D"/>
    <w:rsid w:val="00511A81"/>
    <w:rsid w:val="00511BCA"/>
    <w:rsid w:val="00512149"/>
    <w:rsid w:val="00512203"/>
    <w:rsid w:val="00512AAD"/>
    <w:rsid w:val="00514C62"/>
    <w:rsid w:val="00515222"/>
    <w:rsid w:val="00515E3C"/>
    <w:rsid w:val="00516A87"/>
    <w:rsid w:val="00516C76"/>
    <w:rsid w:val="00517303"/>
    <w:rsid w:val="0051763A"/>
    <w:rsid w:val="0051763F"/>
    <w:rsid w:val="00517786"/>
    <w:rsid w:val="00517E5C"/>
    <w:rsid w:val="0052041B"/>
    <w:rsid w:val="005206F6"/>
    <w:rsid w:val="005207B9"/>
    <w:rsid w:val="00520C8E"/>
    <w:rsid w:val="005213C9"/>
    <w:rsid w:val="00521BB3"/>
    <w:rsid w:val="005235CC"/>
    <w:rsid w:val="005238D4"/>
    <w:rsid w:val="0052396B"/>
    <w:rsid w:val="00523FAF"/>
    <w:rsid w:val="005241F9"/>
    <w:rsid w:val="00524216"/>
    <w:rsid w:val="005245B8"/>
    <w:rsid w:val="00524CF5"/>
    <w:rsid w:val="00525B3B"/>
    <w:rsid w:val="00525F70"/>
    <w:rsid w:val="00526042"/>
    <w:rsid w:val="005263A7"/>
    <w:rsid w:val="00526ABD"/>
    <w:rsid w:val="00527561"/>
    <w:rsid w:val="005314ED"/>
    <w:rsid w:val="005317ED"/>
    <w:rsid w:val="00531E5D"/>
    <w:rsid w:val="005323F3"/>
    <w:rsid w:val="00533215"/>
    <w:rsid w:val="0053321C"/>
    <w:rsid w:val="005338F5"/>
    <w:rsid w:val="00533DC9"/>
    <w:rsid w:val="005344F8"/>
    <w:rsid w:val="005347C4"/>
    <w:rsid w:val="005362DB"/>
    <w:rsid w:val="00536DBE"/>
    <w:rsid w:val="005374A5"/>
    <w:rsid w:val="005376DE"/>
    <w:rsid w:val="00537FD2"/>
    <w:rsid w:val="00541892"/>
    <w:rsid w:val="00541897"/>
    <w:rsid w:val="00541A3A"/>
    <w:rsid w:val="00541D7C"/>
    <w:rsid w:val="00541F2D"/>
    <w:rsid w:val="0054254A"/>
    <w:rsid w:val="00542647"/>
    <w:rsid w:val="005440E5"/>
    <w:rsid w:val="00544131"/>
    <w:rsid w:val="00544845"/>
    <w:rsid w:val="00544BBE"/>
    <w:rsid w:val="00546D58"/>
    <w:rsid w:val="00546D99"/>
    <w:rsid w:val="00547488"/>
    <w:rsid w:val="0055010D"/>
    <w:rsid w:val="005503BA"/>
    <w:rsid w:val="00551C93"/>
    <w:rsid w:val="00551FE2"/>
    <w:rsid w:val="00552A1D"/>
    <w:rsid w:val="00553137"/>
    <w:rsid w:val="00553872"/>
    <w:rsid w:val="00554D12"/>
    <w:rsid w:val="00554F20"/>
    <w:rsid w:val="005555CE"/>
    <w:rsid w:val="00555A0C"/>
    <w:rsid w:val="00555AE9"/>
    <w:rsid w:val="0055657A"/>
    <w:rsid w:val="00557872"/>
    <w:rsid w:val="0056039A"/>
    <w:rsid w:val="0056241B"/>
    <w:rsid w:val="005626DA"/>
    <w:rsid w:val="005628D5"/>
    <w:rsid w:val="005642DE"/>
    <w:rsid w:val="00565EC9"/>
    <w:rsid w:val="00566148"/>
    <w:rsid w:val="005662C4"/>
    <w:rsid w:val="0056672E"/>
    <w:rsid w:val="00567739"/>
    <w:rsid w:val="00567B93"/>
    <w:rsid w:val="005702FB"/>
    <w:rsid w:val="00570597"/>
    <w:rsid w:val="0057074E"/>
    <w:rsid w:val="00570890"/>
    <w:rsid w:val="00570EA2"/>
    <w:rsid w:val="005711F9"/>
    <w:rsid w:val="00571CB1"/>
    <w:rsid w:val="00572088"/>
    <w:rsid w:val="00572EE7"/>
    <w:rsid w:val="00574380"/>
    <w:rsid w:val="00575131"/>
    <w:rsid w:val="00575759"/>
    <w:rsid w:val="005759D3"/>
    <w:rsid w:val="00575A2C"/>
    <w:rsid w:val="00576833"/>
    <w:rsid w:val="005772C2"/>
    <w:rsid w:val="00577C04"/>
    <w:rsid w:val="00577F65"/>
    <w:rsid w:val="00580300"/>
    <w:rsid w:val="00581072"/>
    <w:rsid w:val="0058132E"/>
    <w:rsid w:val="0058186E"/>
    <w:rsid w:val="00582066"/>
    <w:rsid w:val="005825EC"/>
    <w:rsid w:val="005826D8"/>
    <w:rsid w:val="0058296D"/>
    <w:rsid w:val="00583802"/>
    <w:rsid w:val="00583F72"/>
    <w:rsid w:val="00584784"/>
    <w:rsid w:val="00585627"/>
    <w:rsid w:val="00585BEA"/>
    <w:rsid w:val="00585D24"/>
    <w:rsid w:val="005863AF"/>
    <w:rsid w:val="00586A8A"/>
    <w:rsid w:val="00587366"/>
    <w:rsid w:val="005873F4"/>
    <w:rsid w:val="005909DA"/>
    <w:rsid w:val="00590C15"/>
    <w:rsid w:val="005919CE"/>
    <w:rsid w:val="00591FBB"/>
    <w:rsid w:val="00593E57"/>
    <w:rsid w:val="00594A46"/>
    <w:rsid w:val="00594AAC"/>
    <w:rsid w:val="00594C86"/>
    <w:rsid w:val="0059504F"/>
    <w:rsid w:val="005954D8"/>
    <w:rsid w:val="00596AF4"/>
    <w:rsid w:val="00596B91"/>
    <w:rsid w:val="00597457"/>
    <w:rsid w:val="00597629"/>
    <w:rsid w:val="005A0A30"/>
    <w:rsid w:val="005A0E27"/>
    <w:rsid w:val="005A10FA"/>
    <w:rsid w:val="005A191B"/>
    <w:rsid w:val="005A1AD4"/>
    <w:rsid w:val="005A1F64"/>
    <w:rsid w:val="005A2AB4"/>
    <w:rsid w:val="005A2E50"/>
    <w:rsid w:val="005A5131"/>
    <w:rsid w:val="005A5210"/>
    <w:rsid w:val="005A5B9D"/>
    <w:rsid w:val="005A64F8"/>
    <w:rsid w:val="005A6D55"/>
    <w:rsid w:val="005A702A"/>
    <w:rsid w:val="005A747C"/>
    <w:rsid w:val="005A77C4"/>
    <w:rsid w:val="005A7A49"/>
    <w:rsid w:val="005B0236"/>
    <w:rsid w:val="005B0C4A"/>
    <w:rsid w:val="005B0C74"/>
    <w:rsid w:val="005B1A79"/>
    <w:rsid w:val="005B26C9"/>
    <w:rsid w:val="005B2743"/>
    <w:rsid w:val="005B30DE"/>
    <w:rsid w:val="005B32DC"/>
    <w:rsid w:val="005B332C"/>
    <w:rsid w:val="005B3496"/>
    <w:rsid w:val="005B34AA"/>
    <w:rsid w:val="005B35C5"/>
    <w:rsid w:val="005B3A97"/>
    <w:rsid w:val="005B4A66"/>
    <w:rsid w:val="005B4EAC"/>
    <w:rsid w:val="005B5052"/>
    <w:rsid w:val="005B6315"/>
    <w:rsid w:val="005B648A"/>
    <w:rsid w:val="005B64B4"/>
    <w:rsid w:val="005B7245"/>
    <w:rsid w:val="005B73CE"/>
    <w:rsid w:val="005C0071"/>
    <w:rsid w:val="005C01DF"/>
    <w:rsid w:val="005C0339"/>
    <w:rsid w:val="005C0D3B"/>
    <w:rsid w:val="005C0DF3"/>
    <w:rsid w:val="005C10C6"/>
    <w:rsid w:val="005C1A1D"/>
    <w:rsid w:val="005C2D0B"/>
    <w:rsid w:val="005C3921"/>
    <w:rsid w:val="005C43F0"/>
    <w:rsid w:val="005C476F"/>
    <w:rsid w:val="005C66ED"/>
    <w:rsid w:val="005C6EB6"/>
    <w:rsid w:val="005C6EEF"/>
    <w:rsid w:val="005D0211"/>
    <w:rsid w:val="005D05E7"/>
    <w:rsid w:val="005D2035"/>
    <w:rsid w:val="005D28B1"/>
    <w:rsid w:val="005D312C"/>
    <w:rsid w:val="005D3545"/>
    <w:rsid w:val="005D40F5"/>
    <w:rsid w:val="005D49FF"/>
    <w:rsid w:val="005D4E3A"/>
    <w:rsid w:val="005D5464"/>
    <w:rsid w:val="005D6EDC"/>
    <w:rsid w:val="005D7730"/>
    <w:rsid w:val="005E0B23"/>
    <w:rsid w:val="005E0D6D"/>
    <w:rsid w:val="005E138B"/>
    <w:rsid w:val="005E17A0"/>
    <w:rsid w:val="005E1DFF"/>
    <w:rsid w:val="005E21FC"/>
    <w:rsid w:val="005E25C9"/>
    <w:rsid w:val="005E2822"/>
    <w:rsid w:val="005E28DB"/>
    <w:rsid w:val="005E34D0"/>
    <w:rsid w:val="005E3D60"/>
    <w:rsid w:val="005E42E1"/>
    <w:rsid w:val="005E43EB"/>
    <w:rsid w:val="005E501E"/>
    <w:rsid w:val="005E6C9F"/>
    <w:rsid w:val="005E6E98"/>
    <w:rsid w:val="005E7115"/>
    <w:rsid w:val="005E7D4A"/>
    <w:rsid w:val="005F0738"/>
    <w:rsid w:val="005F096C"/>
    <w:rsid w:val="005F0EAA"/>
    <w:rsid w:val="005F14C5"/>
    <w:rsid w:val="005F19F3"/>
    <w:rsid w:val="005F2A56"/>
    <w:rsid w:val="005F2A7D"/>
    <w:rsid w:val="005F2F74"/>
    <w:rsid w:val="005F3D2C"/>
    <w:rsid w:val="005F4194"/>
    <w:rsid w:val="005F45C7"/>
    <w:rsid w:val="005F48AF"/>
    <w:rsid w:val="005F5085"/>
    <w:rsid w:val="005F53A3"/>
    <w:rsid w:val="005F5C0E"/>
    <w:rsid w:val="005F5EFA"/>
    <w:rsid w:val="005F6C79"/>
    <w:rsid w:val="005F709F"/>
    <w:rsid w:val="005F75CE"/>
    <w:rsid w:val="0060078C"/>
    <w:rsid w:val="00601B2B"/>
    <w:rsid w:val="00604875"/>
    <w:rsid w:val="00604D3B"/>
    <w:rsid w:val="006054E3"/>
    <w:rsid w:val="006055CD"/>
    <w:rsid w:val="00605B1E"/>
    <w:rsid w:val="0060669A"/>
    <w:rsid w:val="00610DC1"/>
    <w:rsid w:val="00611188"/>
    <w:rsid w:val="00611383"/>
    <w:rsid w:val="00611A4D"/>
    <w:rsid w:val="006123D0"/>
    <w:rsid w:val="0061271B"/>
    <w:rsid w:val="00612BC1"/>
    <w:rsid w:val="0061496A"/>
    <w:rsid w:val="0061522B"/>
    <w:rsid w:val="006155B7"/>
    <w:rsid w:val="00616EB7"/>
    <w:rsid w:val="0062134E"/>
    <w:rsid w:val="0062138C"/>
    <w:rsid w:val="00622E53"/>
    <w:rsid w:val="00623A3E"/>
    <w:rsid w:val="00624AC7"/>
    <w:rsid w:val="00624F90"/>
    <w:rsid w:val="0062586B"/>
    <w:rsid w:val="00626737"/>
    <w:rsid w:val="00627CAF"/>
    <w:rsid w:val="0063003E"/>
    <w:rsid w:val="006301DE"/>
    <w:rsid w:val="00631DCE"/>
    <w:rsid w:val="00633DB5"/>
    <w:rsid w:val="00633F40"/>
    <w:rsid w:val="006362D9"/>
    <w:rsid w:val="0063635F"/>
    <w:rsid w:val="00637AD3"/>
    <w:rsid w:val="00640EA9"/>
    <w:rsid w:val="00641808"/>
    <w:rsid w:val="00642488"/>
    <w:rsid w:val="006428E0"/>
    <w:rsid w:val="0064299D"/>
    <w:rsid w:val="00642F20"/>
    <w:rsid w:val="00644CD3"/>
    <w:rsid w:val="006464E1"/>
    <w:rsid w:val="00646C11"/>
    <w:rsid w:val="00646DA1"/>
    <w:rsid w:val="00646E3D"/>
    <w:rsid w:val="00646EFF"/>
    <w:rsid w:val="00647A90"/>
    <w:rsid w:val="00647D7D"/>
    <w:rsid w:val="0065001C"/>
    <w:rsid w:val="0065003D"/>
    <w:rsid w:val="00650129"/>
    <w:rsid w:val="00650549"/>
    <w:rsid w:val="00650BDB"/>
    <w:rsid w:val="00650BE2"/>
    <w:rsid w:val="00650D9F"/>
    <w:rsid w:val="00650E6D"/>
    <w:rsid w:val="006517E6"/>
    <w:rsid w:val="00651A9B"/>
    <w:rsid w:val="00652BE0"/>
    <w:rsid w:val="00653E9A"/>
    <w:rsid w:val="0065444C"/>
    <w:rsid w:val="00654C3B"/>
    <w:rsid w:val="00654D42"/>
    <w:rsid w:val="00654E3B"/>
    <w:rsid w:val="00654EA5"/>
    <w:rsid w:val="006551B2"/>
    <w:rsid w:val="0065600B"/>
    <w:rsid w:val="00656841"/>
    <w:rsid w:val="00656976"/>
    <w:rsid w:val="00656B24"/>
    <w:rsid w:val="00657CC2"/>
    <w:rsid w:val="006610D4"/>
    <w:rsid w:val="006613C1"/>
    <w:rsid w:val="0066159C"/>
    <w:rsid w:val="006618A0"/>
    <w:rsid w:val="00661EB6"/>
    <w:rsid w:val="006634F9"/>
    <w:rsid w:val="0066353B"/>
    <w:rsid w:val="00664894"/>
    <w:rsid w:val="00664E54"/>
    <w:rsid w:val="00664E7E"/>
    <w:rsid w:val="006653EB"/>
    <w:rsid w:val="00665E6A"/>
    <w:rsid w:val="0066610D"/>
    <w:rsid w:val="006667A6"/>
    <w:rsid w:val="006669D5"/>
    <w:rsid w:val="00666AC1"/>
    <w:rsid w:val="0066750B"/>
    <w:rsid w:val="006676E7"/>
    <w:rsid w:val="006713C7"/>
    <w:rsid w:val="006718E9"/>
    <w:rsid w:val="006719CC"/>
    <w:rsid w:val="00672A1E"/>
    <w:rsid w:val="00672E88"/>
    <w:rsid w:val="00673AEC"/>
    <w:rsid w:val="00673E52"/>
    <w:rsid w:val="00674422"/>
    <w:rsid w:val="00674614"/>
    <w:rsid w:val="006746B0"/>
    <w:rsid w:val="0067594C"/>
    <w:rsid w:val="00675D27"/>
    <w:rsid w:val="00677450"/>
    <w:rsid w:val="00677523"/>
    <w:rsid w:val="00677638"/>
    <w:rsid w:val="00677D54"/>
    <w:rsid w:val="00677F62"/>
    <w:rsid w:val="00677FAC"/>
    <w:rsid w:val="0068035A"/>
    <w:rsid w:val="00680421"/>
    <w:rsid w:val="006805BE"/>
    <w:rsid w:val="006805D0"/>
    <w:rsid w:val="0068208F"/>
    <w:rsid w:val="006827AF"/>
    <w:rsid w:val="00683A99"/>
    <w:rsid w:val="006840B1"/>
    <w:rsid w:val="0068471F"/>
    <w:rsid w:val="006850B0"/>
    <w:rsid w:val="00685C7A"/>
    <w:rsid w:val="00685F75"/>
    <w:rsid w:val="006875E6"/>
    <w:rsid w:val="00687734"/>
    <w:rsid w:val="006907D1"/>
    <w:rsid w:val="00691106"/>
    <w:rsid w:val="006914C3"/>
    <w:rsid w:val="00693565"/>
    <w:rsid w:val="00693E24"/>
    <w:rsid w:val="006951EC"/>
    <w:rsid w:val="006972E5"/>
    <w:rsid w:val="00697512"/>
    <w:rsid w:val="006A02C0"/>
    <w:rsid w:val="006A070C"/>
    <w:rsid w:val="006A0F67"/>
    <w:rsid w:val="006A1498"/>
    <w:rsid w:val="006A1AED"/>
    <w:rsid w:val="006A1D5F"/>
    <w:rsid w:val="006A291D"/>
    <w:rsid w:val="006A2DCA"/>
    <w:rsid w:val="006A316A"/>
    <w:rsid w:val="006A3B88"/>
    <w:rsid w:val="006A43F5"/>
    <w:rsid w:val="006A5417"/>
    <w:rsid w:val="006A5D5B"/>
    <w:rsid w:val="006A7EDE"/>
    <w:rsid w:val="006B0290"/>
    <w:rsid w:val="006B260B"/>
    <w:rsid w:val="006B2B55"/>
    <w:rsid w:val="006B3A49"/>
    <w:rsid w:val="006B3E1E"/>
    <w:rsid w:val="006B3FC1"/>
    <w:rsid w:val="006B5669"/>
    <w:rsid w:val="006B58BE"/>
    <w:rsid w:val="006B5A50"/>
    <w:rsid w:val="006B5E9A"/>
    <w:rsid w:val="006B7133"/>
    <w:rsid w:val="006B79C8"/>
    <w:rsid w:val="006B7AE8"/>
    <w:rsid w:val="006C01A1"/>
    <w:rsid w:val="006C0538"/>
    <w:rsid w:val="006C11A9"/>
    <w:rsid w:val="006C12E9"/>
    <w:rsid w:val="006C2B01"/>
    <w:rsid w:val="006C3000"/>
    <w:rsid w:val="006C3676"/>
    <w:rsid w:val="006C434B"/>
    <w:rsid w:val="006C45DE"/>
    <w:rsid w:val="006C4758"/>
    <w:rsid w:val="006C4A3A"/>
    <w:rsid w:val="006C7AA7"/>
    <w:rsid w:val="006C7AA8"/>
    <w:rsid w:val="006C7ED9"/>
    <w:rsid w:val="006D01CB"/>
    <w:rsid w:val="006D031A"/>
    <w:rsid w:val="006D0863"/>
    <w:rsid w:val="006D0A60"/>
    <w:rsid w:val="006D0D8B"/>
    <w:rsid w:val="006D0F11"/>
    <w:rsid w:val="006D13C0"/>
    <w:rsid w:val="006D1CF7"/>
    <w:rsid w:val="006D2315"/>
    <w:rsid w:val="006D2649"/>
    <w:rsid w:val="006D27A2"/>
    <w:rsid w:val="006D2EA1"/>
    <w:rsid w:val="006D325E"/>
    <w:rsid w:val="006D34A0"/>
    <w:rsid w:val="006D34E3"/>
    <w:rsid w:val="006D6208"/>
    <w:rsid w:val="006D7256"/>
    <w:rsid w:val="006D73D5"/>
    <w:rsid w:val="006D7C8B"/>
    <w:rsid w:val="006D7DDD"/>
    <w:rsid w:val="006E045F"/>
    <w:rsid w:val="006E057B"/>
    <w:rsid w:val="006E0799"/>
    <w:rsid w:val="006E07A5"/>
    <w:rsid w:val="006E09D0"/>
    <w:rsid w:val="006E1FA1"/>
    <w:rsid w:val="006E206A"/>
    <w:rsid w:val="006E2A9C"/>
    <w:rsid w:val="006E321A"/>
    <w:rsid w:val="006E4494"/>
    <w:rsid w:val="006E46AC"/>
    <w:rsid w:val="006E49EB"/>
    <w:rsid w:val="006E4FDD"/>
    <w:rsid w:val="006E529C"/>
    <w:rsid w:val="006E56E2"/>
    <w:rsid w:val="006E5A10"/>
    <w:rsid w:val="006E63B3"/>
    <w:rsid w:val="006E63BD"/>
    <w:rsid w:val="006E6892"/>
    <w:rsid w:val="006E69C4"/>
    <w:rsid w:val="006E6B6E"/>
    <w:rsid w:val="006E7470"/>
    <w:rsid w:val="006E79EF"/>
    <w:rsid w:val="006E7D83"/>
    <w:rsid w:val="006E7DEF"/>
    <w:rsid w:val="006E7E36"/>
    <w:rsid w:val="006F113F"/>
    <w:rsid w:val="006F1502"/>
    <w:rsid w:val="006F1A02"/>
    <w:rsid w:val="006F1B01"/>
    <w:rsid w:val="006F1B6F"/>
    <w:rsid w:val="006F1C03"/>
    <w:rsid w:val="006F1CC7"/>
    <w:rsid w:val="006F1E20"/>
    <w:rsid w:val="006F210B"/>
    <w:rsid w:val="006F2C62"/>
    <w:rsid w:val="006F2D94"/>
    <w:rsid w:val="006F3433"/>
    <w:rsid w:val="006F3E51"/>
    <w:rsid w:val="006F44C3"/>
    <w:rsid w:val="006F586C"/>
    <w:rsid w:val="006F6252"/>
    <w:rsid w:val="006F6B59"/>
    <w:rsid w:val="006F73ED"/>
    <w:rsid w:val="006F7FA4"/>
    <w:rsid w:val="00700153"/>
    <w:rsid w:val="00701C91"/>
    <w:rsid w:val="00703283"/>
    <w:rsid w:val="00704B1D"/>
    <w:rsid w:val="00705410"/>
    <w:rsid w:val="00705C99"/>
    <w:rsid w:val="00706128"/>
    <w:rsid w:val="00706149"/>
    <w:rsid w:val="00706A55"/>
    <w:rsid w:val="00706FD5"/>
    <w:rsid w:val="00707486"/>
    <w:rsid w:val="007105E7"/>
    <w:rsid w:val="00713E9F"/>
    <w:rsid w:val="0071409D"/>
    <w:rsid w:val="00714AFF"/>
    <w:rsid w:val="00716824"/>
    <w:rsid w:val="007168BD"/>
    <w:rsid w:val="00717508"/>
    <w:rsid w:val="00717612"/>
    <w:rsid w:val="007179AE"/>
    <w:rsid w:val="007179E3"/>
    <w:rsid w:val="007202CD"/>
    <w:rsid w:val="007211E5"/>
    <w:rsid w:val="00721220"/>
    <w:rsid w:val="007219DE"/>
    <w:rsid w:val="00721B1A"/>
    <w:rsid w:val="00721D38"/>
    <w:rsid w:val="00721F27"/>
    <w:rsid w:val="007221AA"/>
    <w:rsid w:val="0072299B"/>
    <w:rsid w:val="007229A4"/>
    <w:rsid w:val="00723B00"/>
    <w:rsid w:val="00723C24"/>
    <w:rsid w:val="00723E3C"/>
    <w:rsid w:val="007240D0"/>
    <w:rsid w:val="007254A3"/>
    <w:rsid w:val="00725E10"/>
    <w:rsid w:val="0072679D"/>
    <w:rsid w:val="007267B3"/>
    <w:rsid w:val="00727105"/>
    <w:rsid w:val="0072725C"/>
    <w:rsid w:val="00727325"/>
    <w:rsid w:val="007302D0"/>
    <w:rsid w:val="00731468"/>
    <w:rsid w:val="007317FF"/>
    <w:rsid w:val="00731C1E"/>
    <w:rsid w:val="00731FE7"/>
    <w:rsid w:val="0073211A"/>
    <w:rsid w:val="00733687"/>
    <w:rsid w:val="0073467F"/>
    <w:rsid w:val="00734817"/>
    <w:rsid w:val="00734FFA"/>
    <w:rsid w:val="00735923"/>
    <w:rsid w:val="00741A38"/>
    <w:rsid w:val="0074257D"/>
    <w:rsid w:val="007433F0"/>
    <w:rsid w:val="00743FD3"/>
    <w:rsid w:val="0074510F"/>
    <w:rsid w:val="007454F2"/>
    <w:rsid w:val="00745DCF"/>
    <w:rsid w:val="0074627F"/>
    <w:rsid w:val="00746380"/>
    <w:rsid w:val="00746C2A"/>
    <w:rsid w:val="0074717F"/>
    <w:rsid w:val="007502EB"/>
    <w:rsid w:val="00751D15"/>
    <w:rsid w:val="00752203"/>
    <w:rsid w:val="00752230"/>
    <w:rsid w:val="00753032"/>
    <w:rsid w:val="0075435C"/>
    <w:rsid w:val="007545A6"/>
    <w:rsid w:val="00754E58"/>
    <w:rsid w:val="00755E49"/>
    <w:rsid w:val="00755E7F"/>
    <w:rsid w:val="00755EBE"/>
    <w:rsid w:val="00757F5F"/>
    <w:rsid w:val="0076004F"/>
    <w:rsid w:val="00760ED3"/>
    <w:rsid w:val="00760FDB"/>
    <w:rsid w:val="007612B8"/>
    <w:rsid w:val="00761BAE"/>
    <w:rsid w:val="00761DB8"/>
    <w:rsid w:val="007620FF"/>
    <w:rsid w:val="0076246A"/>
    <w:rsid w:val="0076259F"/>
    <w:rsid w:val="0076395A"/>
    <w:rsid w:val="00763D36"/>
    <w:rsid w:val="00763FE1"/>
    <w:rsid w:val="00765F0E"/>
    <w:rsid w:val="00767FC0"/>
    <w:rsid w:val="007702F8"/>
    <w:rsid w:val="00770AA0"/>
    <w:rsid w:val="0077102B"/>
    <w:rsid w:val="0077110F"/>
    <w:rsid w:val="00771137"/>
    <w:rsid w:val="00771BA9"/>
    <w:rsid w:val="007726BD"/>
    <w:rsid w:val="007733CB"/>
    <w:rsid w:val="007766AF"/>
    <w:rsid w:val="00777C59"/>
    <w:rsid w:val="00777F04"/>
    <w:rsid w:val="007805AD"/>
    <w:rsid w:val="00780781"/>
    <w:rsid w:val="00780A9D"/>
    <w:rsid w:val="0078230C"/>
    <w:rsid w:val="007838BA"/>
    <w:rsid w:val="00783B7B"/>
    <w:rsid w:val="00784E65"/>
    <w:rsid w:val="007863BB"/>
    <w:rsid w:val="0078673C"/>
    <w:rsid w:val="00787A0D"/>
    <w:rsid w:val="00790347"/>
    <w:rsid w:val="007903C8"/>
    <w:rsid w:val="00790F6B"/>
    <w:rsid w:val="00791AB4"/>
    <w:rsid w:val="00791AC7"/>
    <w:rsid w:val="00791C80"/>
    <w:rsid w:val="00791FE8"/>
    <w:rsid w:val="00792503"/>
    <w:rsid w:val="00793502"/>
    <w:rsid w:val="0079399D"/>
    <w:rsid w:val="00794120"/>
    <w:rsid w:val="0079510C"/>
    <w:rsid w:val="007951F4"/>
    <w:rsid w:val="0079544E"/>
    <w:rsid w:val="00795B7F"/>
    <w:rsid w:val="00795FE9"/>
    <w:rsid w:val="007972FB"/>
    <w:rsid w:val="007976C7"/>
    <w:rsid w:val="007A0CC2"/>
    <w:rsid w:val="007A0DD5"/>
    <w:rsid w:val="007A1613"/>
    <w:rsid w:val="007A1674"/>
    <w:rsid w:val="007A28B5"/>
    <w:rsid w:val="007A38C6"/>
    <w:rsid w:val="007A3D28"/>
    <w:rsid w:val="007A4853"/>
    <w:rsid w:val="007A4E0B"/>
    <w:rsid w:val="007A67F7"/>
    <w:rsid w:val="007A6D86"/>
    <w:rsid w:val="007A742A"/>
    <w:rsid w:val="007A7834"/>
    <w:rsid w:val="007A7C22"/>
    <w:rsid w:val="007B0008"/>
    <w:rsid w:val="007B02B6"/>
    <w:rsid w:val="007B0573"/>
    <w:rsid w:val="007B077E"/>
    <w:rsid w:val="007B0789"/>
    <w:rsid w:val="007B1111"/>
    <w:rsid w:val="007B1F06"/>
    <w:rsid w:val="007B24F7"/>
    <w:rsid w:val="007B3806"/>
    <w:rsid w:val="007B38F3"/>
    <w:rsid w:val="007B48B6"/>
    <w:rsid w:val="007B4B7D"/>
    <w:rsid w:val="007B4BF5"/>
    <w:rsid w:val="007B5258"/>
    <w:rsid w:val="007B6FA4"/>
    <w:rsid w:val="007B7192"/>
    <w:rsid w:val="007B7881"/>
    <w:rsid w:val="007B79F0"/>
    <w:rsid w:val="007C07FF"/>
    <w:rsid w:val="007C2774"/>
    <w:rsid w:val="007C2DC4"/>
    <w:rsid w:val="007C355D"/>
    <w:rsid w:val="007C377F"/>
    <w:rsid w:val="007C4445"/>
    <w:rsid w:val="007C5DA9"/>
    <w:rsid w:val="007C66E3"/>
    <w:rsid w:val="007C6B2C"/>
    <w:rsid w:val="007C73E5"/>
    <w:rsid w:val="007C7A34"/>
    <w:rsid w:val="007D019A"/>
    <w:rsid w:val="007D048A"/>
    <w:rsid w:val="007D13BA"/>
    <w:rsid w:val="007D1CF8"/>
    <w:rsid w:val="007D1E97"/>
    <w:rsid w:val="007D2C17"/>
    <w:rsid w:val="007D3418"/>
    <w:rsid w:val="007D4263"/>
    <w:rsid w:val="007D49C8"/>
    <w:rsid w:val="007D5C90"/>
    <w:rsid w:val="007D6D73"/>
    <w:rsid w:val="007D6DF7"/>
    <w:rsid w:val="007D72A4"/>
    <w:rsid w:val="007D7663"/>
    <w:rsid w:val="007E044D"/>
    <w:rsid w:val="007E04AD"/>
    <w:rsid w:val="007E117C"/>
    <w:rsid w:val="007E21D0"/>
    <w:rsid w:val="007E463B"/>
    <w:rsid w:val="007E46C5"/>
    <w:rsid w:val="007E50FB"/>
    <w:rsid w:val="007E59BF"/>
    <w:rsid w:val="007E59E2"/>
    <w:rsid w:val="007E59FD"/>
    <w:rsid w:val="007E600F"/>
    <w:rsid w:val="007E71AE"/>
    <w:rsid w:val="007E73DC"/>
    <w:rsid w:val="007F01A4"/>
    <w:rsid w:val="007F0279"/>
    <w:rsid w:val="007F0393"/>
    <w:rsid w:val="007F0501"/>
    <w:rsid w:val="007F07E8"/>
    <w:rsid w:val="007F19E1"/>
    <w:rsid w:val="007F254F"/>
    <w:rsid w:val="007F2DCB"/>
    <w:rsid w:val="007F2DD4"/>
    <w:rsid w:val="007F3541"/>
    <w:rsid w:val="007F4495"/>
    <w:rsid w:val="007F462D"/>
    <w:rsid w:val="007F4C94"/>
    <w:rsid w:val="007F52A6"/>
    <w:rsid w:val="007F549C"/>
    <w:rsid w:val="007F5C39"/>
    <w:rsid w:val="007F67D8"/>
    <w:rsid w:val="007F79F4"/>
    <w:rsid w:val="007F7AE5"/>
    <w:rsid w:val="00800E0C"/>
    <w:rsid w:val="008013EE"/>
    <w:rsid w:val="00801642"/>
    <w:rsid w:val="00801A98"/>
    <w:rsid w:val="008021FF"/>
    <w:rsid w:val="008026CA"/>
    <w:rsid w:val="0080361B"/>
    <w:rsid w:val="00803936"/>
    <w:rsid w:val="00803E26"/>
    <w:rsid w:val="008044F0"/>
    <w:rsid w:val="0080495A"/>
    <w:rsid w:val="00804B4B"/>
    <w:rsid w:val="0080546E"/>
    <w:rsid w:val="00805811"/>
    <w:rsid w:val="00806158"/>
    <w:rsid w:val="00806835"/>
    <w:rsid w:val="00806D63"/>
    <w:rsid w:val="00807AEB"/>
    <w:rsid w:val="00810686"/>
    <w:rsid w:val="0081324E"/>
    <w:rsid w:val="008136BD"/>
    <w:rsid w:val="008137B5"/>
    <w:rsid w:val="00813898"/>
    <w:rsid w:val="00814066"/>
    <w:rsid w:val="008141C2"/>
    <w:rsid w:val="00814E7E"/>
    <w:rsid w:val="008166A0"/>
    <w:rsid w:val="00816DE8"/>
    <w:rsid w:val="00817E0C"/>
    <w:rsid w:val="00817F27"/>
    <w:rsid w:val="00817F99"/>
    <w:rsid w:val="008200C9"/>
    <w:rsid w:val="008200DB"/>
    <w:rsid w:val="008207C2"/>
    <w:rsid w:val="00820950"/>
    <w:rsid w:val="00820E12"/>
    <w:rsid w:val="00820F6F"/>
    <w:rsid w:val="0082180D"/>
    <w:rsid w:val="008218D7"/>
    <w:rsid w:val="00821DC3"/>
    <w:rsid w:val="00821EA2"/>
    <w:rsid w:val="0082230E"/>
    <w:rsid w:val="00822768"/>
    <w:rsid w:val="008228DB"/>
    <w:rsid w:val="00823AAC"/>
    <w:rsid w:val="0082480D"/>
    <w:rsid w:val="00825111"/>
    <w:rsid w:val="008255CA"/>
    <w:rsid w:val="00825D2C"/>
    <w:rsid w:val="00825E52"/>
    <w:rsid w:val="008260DF"/>
    <w:rsid w:val="00826A86"/>
    <w:rsid w:val="00826B96"/>
    <w:rsid w:val="00826CF4"/>
    <w:rsid w:val="008271A7"/>
    <w:rsid w:val="0082760C"/>
    <w:rsid w:val="008305BF"/>
    <w:rsid w:val="00830682"/>
    <w:rsid w:val="0083088C"/>
    <w:rsid w:val="008308B9"/>
    <w:rsid w:val="00831710"/>
    <w:rsid w:val="00832057"/>
    <w:rsid w:val="008341CA"/>
    <w:rsid w:val="00834FEF"/>
    <w:rsid w:val="008358CB"/>
    <w:rsid w:val="00835F2B"/>
    <w:rsid w:val="0083610A"/>
    <w:rsid w:val="00836BC6"/>
    <w:rsid w:val="00836DC9"/>
    <w:rsid w:val="00836E19"/>
    <w:rsid w:val="00837412"/>
    <w:rsid w:val="00840BBF"/>
    <w:rsid w:val="00840D3F"/>
    <w:rsid w:val="008412F9"/>
    <w:rsid w:val="008439B0"/>
    <w:rsid w:val="00843AC2"/>
    <w:rsid w:val="00844179"/>
    <w:rsid w:val="0084419A"/>
    <w:rsid w:val="008447D5"/>
    <w:rsid w:val="00844866"/>
    <w:rsid w:val="00845628"/>
    <w:rsid w:val="0084580C"/>
    <w:rsid w:val="00845BAB"/>
    <w:rsid w:val="008469E0"/>
    <w:rsid w:val="00846A7C"/>
    <w:rsid w:val="0085057A"/>
    <w:rsid w:val="00851D17"/>
    <w:rsid w:val="0085237A"/>
    <w:rsid w:val="00852D98"/>
    <w:rsid w:val="00853AA7"/>
    <w:rsid w:val="00853BB5"/>
    <w:rsid w:val="008549BB"/>
    <w:rsid w:val="0085545C"/>
    <w:rsid w:val="008557EB"/>
    <w:rsid w:val="00856961"/>
    <w:rsid w:val="00857B9D"/>
    <w:rsid w:val="00857BE3"/>
    <w:rsid w:val="008629FE"/>
    <w:rsid w:val="008637D0"/>
    <w:rsid w:val="008639B3"/>
    <w:rsid w:val="008639F7"/>
    <w:rsid w:val="00863D96"/>
    <w:rsid w:val="00864AD0"/>
    <w:rsid w:val="00864B4C"/>
    <w:rsid w:val="00864F2E"/>
    <w:rsid w:val="00865648"/>
    <w:rsid w:val="00865B51"/>
    <w:rsid w:val="008679CF"/>
    <w:rsid w:val="00873374"/>
    <w:rsid w:val="008744D7"/>
    <w:rsid w:val="0087487C"/>
    <w:rsid w:val="00874BAB"/>
    <w:rsid w:val="00874D2A"/>
    <w:rsid w:val="0087526C"/>
    <w:rsid w:val="00875626"/>
    <w:rsid w:val="0087613A"/>
    <w:rsid w:val="008761BA"/>
    <w:rsid w:val="00876B13"/>
    <w:rsid w:val="00876D4A"/>
    <w:rsid w:val="00877A5A"/>
    <w:rsid w:val="00877A71"/>
    <w:rsid w:val="008814FE"/>
    <w:rsid w:val="00881F3B"/>
    <w:rsid w:val="0088287E"/>
    <w:rsid w:val="0088337D"/>
    <w:rsid w:val="00884EAC"/>
    <w:rsid w:val="00885947"/>
    <w:rsid w:val="00885D0F"/>
    <w:rsid w:val="00886226"/>
    <w:rsid w:val="00886436"/>
    <w:rsid w:val="00886636"/>
    <w:rsid w:val="00886D57"/>
    <w:rsid w:val="00890089"/>
    <w:rsid w:val="00890AD1"/>
    <w:rsid w:val="00890AEE"/>
    <w:rsid w:val="0089121E"/>
    <w:rsid w:val="008926F0"/>
    <w:rsid w:val="0089356A"/>
    <w:rsid w:val="00894B79"/>
    <w:rsid w:val="00895F87"/>
    <w:rsid w:val="00896D48"/>
    <w:rsid w:val="008976CE"/>
    <w:rsid w:val="0089777B"/>
    <w:rsid w:val="008A0E0E"/>
    <w:rsid w:val="008A10DF"/>
    <w:rsid w:val="008A1462"/>
    <w:rsid w:val="008A16B3"/>
    <w:rsid w:val="008A1D09"/>
    <w:rsid w:val="008A2D4A"/>
    <w:rsid w:val="008A38E0"/>
    <w:rsid w:val="008A463A"/>
    <w:rsid w:val="008A4775"/>
    <w:rsid w:val="008A583A"/>
    <w:rsid w:val="008A5CB6"/>
    <w:rsid w:val="008A7732"/>
    <w:rsid w:val="008A7A58"/>
    <w:rsid w:val="008B03F1"/>
    <w:rsid w:val="008B0512"/>
    <w:rsid w:val="008B0F52"/>
    <w:rsid w:val="008B1BFC"/>
    <w:rsid w:val="008B2AD4"/>
    <w:rsid w:val="008B2CA0"/>
    <w:rsid w:val="008B2E5F"/>
    <w:rsid w:val="008B3847"/>
    <w:rsid w:val="008B520D"/>
    <w:rsid w:val="008B5955"/>
    <w:rsid w:val="008B6F8B"/>
    <w:rsid w:val="008B76F7"/>
    <w:rsid w:val="008B7C96"/>
    <w:rsid w:val="008B7F9C"/>
    <w:rsid w:val="008B7FE0"/>
    <w:rsid w:val="008C0917"/>
    <w:rsid w:val="008C10BC"/>
    <w:rsid w:val="008C12AC"/>
    <w:rsid w:val="008C1D1E"/>
    <w:rsid w:val="008C2B69"/>
    <w:rsid w:val="008C3655"/>
    <w:rsid w:val="008C36C1"/>
    <w:rsid w:val="008C3FC7"/>
    <w:rsid w:val="008C4A75"/>
    <w:rsid w:val="008C531C"/>
    <w:rsid w:val="008C5A98"/>
    <w:rsid w:val="008C615E"/>
    <w:rsid w:val="008C65D7"/>
    <w:rsid w:val="008C6707"/>
    <w:rsid w:val="008C6F8F"/>
    <w:rsid w:val="008C7817"/>
    <w:rsid w:val="008C7EB9"/>
    <w:rsid w:val="008C7FBE"/>
    <w:rsid w:val="008D09A9"/>
    <w:rsid w:val="008D0C94"/>
    <w:rsid w:val="008D1607"/>
    <w:rsid w:val="008D1820"/>
    <w:rsid w:val="008D1D2B"/>
    <w:rsid w:val="008D2CCD"/>
    <w:rsid w:val="008D2F54"/>
    <w:rsid w:val="008D32AF"/>
    <w:rsid w:val="008D3E16"/>
    <w:rsid w:val="008D3F24"/>
    <w:rsid w:val="008D42C3"/>
    <w:rsid w:val="008D4312"/>
    <w:rsid w:val="008D4A62"/>
    <w:rsid w:val="008D6722"/>
    <w:rsid w:val="008D6ABC"/>
    <w:rsid w:val="008D6D44"/>
    <w:rsid w:val="008D7329"/>
    <w:rsid w:val="008D7697"/>
    <w:rsid w:val="008E01D7"/>
    <w:rsid w:val="008E0CB0"/>
    <w:rsid w:val="008E130A"/>
    <w:rsid w:val="008E1D63"/>
    <w:rsid w:val="008E2498"/>
    <w:rsid w:val="008E26A3"/>
    <w:rsid w:val="008E2CA3"/>
    <w:rsid w:val="008E2D57"/>
    <w:rsid w:val="008E3083"/>
    <w:rsid w:val="008E3371"/>
    <w:rsid w:val="008E3785"/>
    <w:rsid w:val="008E3C60"/>
    <w:rsid w:val="008E42C1"/>
    <w:rsid w:val="008E4D1B"/>
    <w:rsid w:val="008E4EBA"/>
    <w:rsid w:val="008E654A"/>
    <w:rsid w:val="008E6A82"/>
    <w:rsid w:val="008E6CB5"/>
    <w:rsid w:val="008E6F49"/>
    <w:rsid w:val="008E77D8"/>
    <w:rsid w:val="008F014E"/>
    <w:rsid w:val="008F028E"/>
    <w:rsid w:val="008F0299"/>
    <w:rsid w:val="008F0693"/>
    <w:rsid w:val="008F09DF"/>
    <w:rsid w:val="008F0BE7"/>
    <w:rsid w:val="008F0DC3"/>
    <w:rsid w:val="008F0EB2"/>
    <w:rsid w:val="008F14DF"/>
    <w:rsid w:val="008F22E4"/>
    <w:rsid w:val="008F26D6"/>
    <w:rsid w:val="008F26E9"/>
    <w:rsid w:val="008F41C8"/>
    <w:rsid w:val="008F4E55"/>
    <w:rsid w:val="008F5007"/>
    <w:rsid w:val="008F5ED3"/>
    <w:rsid w:val="008F6398"/>
    <w:rsid w:val="008F77BA"/>
    <w:rsid w:val="0090070E"/>
    <w:rsid w:val="00901BDD"/>
    <w:rsid w:val="00901EC1"/>
    <w:rsid w:val="00902312"/>
    <w:rsid w:val="009026DB"/>
    <w:rsid w:val="00903FDA"/>
    <w:rsid w:val="009044C3"/>
    <w:rsid w:val="00905197"/>
    <w:rsid w:val="0090527F"/>
    <w:rsid w:val="0090546C"/>
    <w:rsid w:val="00905BD0"/>
    <w:rsid w:val="009061C5"/>
    <w:rsid w:val="0090671C"/>
    <w:rsid w:val="00906768"/>
    <w:rsid w:val="00906D42"/>
    <w:rsid w:val="00907824"/>
    <w:rsid w:val="009079E6"/>
    <w:rsid w:val="009108B7"/>
    <w:rsid w:val="0091090E"/>
    <w:rsid w:val="00911A80"/>
    <w:rsid w:val="009124E6"/>
    <w:rsid w:val="00913800"/>
    <w:rsid w:val="0091394B"/>
    <w:rsid w:val="00913CC1"/>
    <w:rsid w:val="00914A2A"/>
    <w:rsid w:val="0091613B"/>
    <w:rsid w:val="00916801"/>
    <w:rsid w:val="00916D1C"/>
    <w:rsid w:val="009171C0"/>
    <w:rsid w:val="0091758D"/>
    <w:rsid w:val="009176B6"/>
    <w:rsid w:val="009179AA"/>
    <w:rsid w:val="00917F86"/>
    <w:rsid w:val="00921587"/>
    <w:rsid w:val="0092199D"/>
    <w:rsid w:val="00921C2B"/>
    <w:rsid w:val="00921EF9"/>
    <w:rsid w:val="009221F4"/>
    <w:rsid w:val="00922417"/>
    <w:rsid w:val="00923D7F"/>
    <w:rsid w:val="009240FA"/>
    <w:rsid w:val="0092499F"/>
    <w:rsid w:val="00925241"/>
    <w:rsid w:val="009253AD"/>
    <w:rsid w:val="00926391"/>
    <w:rsid w:val="00926D45"/>
    <w:rsid w:val="009277B7"/>
    <w:rsid w:val="0093009B"/>
    <w:rsid w:val="009309CE"/>
    <w:rsid w:val="00931058"/>
    <w:rsid w:val="009318D9"/>
    <w:rsid w:val="00932131"/>
    <w:rsid w:val="009326FD"/>
    <w:rsid w:val="00932756"/>
    <w:rsid w:val="00932E15"/>
    <w:rsid w:val="00932F22"/>
    <w:rsid w:val="00932FF0"/>
    <w:rsid w:val="009337FA"/>
    <w:rsid w:val="00933A7B"/>
    <w:rsid w:val="00933BA9"/>
    <w:rsid w:val="0093474A"/>
    <w:rsid w:val="00934E76"/>
    <w:rsid w:val="00935A27"/>
    <w:rsid w:val="00936203"/>
    <w:rsid w:val="00937406"/>
    <w:rsid w:val="00937EE2"/>
    <w:rsid w:val="009412B2"/>
    <w:rsid w:val="00942061"/>
    <w:rsid w:val="0094276A"/>
    <w:rsid w:val="00942978"/>
    <w:rsid w:val="00942BFE"/>
    <w:rsid w:val="0094351C"/>
    <w:rsid w:val="009435E7"/>
    <w:rsid w:val="0094372F"/>
    <w:rsid w:val="009438A6"/>
    <w:rsid w:val="00944E40"/>
    <w:rsid w:val="009450E2"/>
    <w:rsid w:val="009458A9"/>
    <w:rsid w:val="00945F09"/>
    <w:rsid w:val="0094645E"/>
    <w:rsid w:val="00946AF3"/>
    <w:rsid w:val="00946D21"/>
    <w:rsid w:val="0094708A"/>
    <w:rsid w:val="0094743D"/>
    <w:rsid w:val="0094766C"/>
    <w:rsid w:val="00947B11"/>
    <w:rsid w:val="00950B7A"/>
    <w:rsid w:val="009519A9"/>
    <w:rsid w:val="00951B57"/>
    <w:rsid w:val="009522FB"/>
    <w:rsid w:val="0095281D"/>
    <w:rsid w:val="00952B68"/>
    <w:rsid w:val="00953157"/>
    <w:rsid w:val="00953F8A"/>
    <w:rsid w:val="00954A52"/>
    <w:rsid w:val="00954C4B"/>
    <w:rsid w:val="00956887"/>
    <w:rsid w:val="0095782E"/>
    <w:rsid w:val="00957B43"/>
    <w:rsid w:val="00961503"/>
    <w:rsid w:val="00961951"/>
    <w:rsid w:val="00961A11"/>
    <w:rsid w:val="0096266F"/>
    <w:rsid w:val="00962C1D"/>
    <w:rsid w:val="00962E31"/>
    <w:rsid w:val="00963499"/>
    <w:rsid w:val="00963510"/>
    <w:rsid w:val="009635CB"/>
    <w:rsid w:val="00963A53"/>
    <w:rsid w:val="00963E1C"/>
    <w:rsid w:val="009653E4"/>
    <w:rsid w:val="009653F6"/>
    <w:rsid w:val="00965A03"/>
    <w:rsid w:val="00965D10"/>
    <w:rsid w:val="00967914"/>
    <w:rsid w:val="00967D50"/>
    <w:rsid w:val="00970F09"/>
    <w:rsid w:val="00972A1E"/>
    <w:rsid w:val="00972A40"/>
    <w:rsid w:val="0097492C"/>
    <w:rsid w:val="0097509B"/>
    <w:rsid w:val="00975604"/>
    <w:rsid w:val="0097656C"/>
    <w:rsid w:val="00976D3F"/>
    <w:rsid w:val="009777EF"/>
    <w:rsid w:val="00977AC1"/>
    <w:rsid w:val="00977F89"/>
    <w:rsid w:val="00980A8A"/>
    <w:rsid w:val="00980EC8"/>
    <w:rsid w:val="009834B3"/>
    <w:rsid w:val="00983C8D"/>
    <w:rsid w:val="00986074"/>
    <w:rsid w:val="00986239"/>
    <w:rsid w:val="009863AE"/>
    <w:rsid w:val="00986546"/>
    <w:rsid w:val="00986D09"/>
    <w:rsid w:val="00987A46"/>
    <w:rsid w:val="00987F11"/>
    <w:rsid w:val="00987F71"/>
    <w:rsid w:val="00990224"/>
    <w:rsid w:val="00990BE2"/>
    <w:rsid w:val="0099116E"/>
    <w:rsid w:val="00991D4D"/>
    <w:rsid w:val="0099210A"/>
    <w:rsid w:val="0099219E"/>
    <w:rsid w:val="00992329"/>
    <w:rsid w:val="00992776"/>
    <w:rsid w:val="00993151"/>
    <w:rsid w:val="00995144"/>
    <w:rsid w:val="00995217"/>
    <w:rsid w:val="00995C46"/>
    <w:rsid w:val="0099629E"/>
    <w:rsid w:val="00996ACB"/>
    <w:rsid w:val="009970F0"/>
    <w:rsid w:val="00997D04"/>
    <w:rsid w:val="00997E1D"/>
    <w:rsid w:val="00997F40"/>
    <w:rsid w:val="009A0E33"/>
    <w:rsid w:val="009A0FE1"/>
    <w:rsid w:val="009A253F"/>
    <w:rsid w:val="009A2F02"/>
    <w:rsid w:val="009A3A95"/>
    <w:rsid w:val="009A3CFE"/>
    <w:rsid w:val="009A41A8"/>
    <w:rsid w:val="009A4C46"/>
    <w:rsid w:val="009A510C"/>
    <w:rsid w:val="009A5310"/>
    <w:rsid w:val="009A74F3"/>
    <w:rsid w:val="009A7ECB"/>
    <w:rsid w:val="009B083D"/>
    <w:rsid w:val="009B21F8"/>
    <w:rsid w:val="009B2513"/>
    <w:rsid w:val="009B2A6D"/>
    <w:rsid w:val="009B2B37"/>
    <w:rsid w:val="009B2B3C"/>
    <w:rsid w:val="009B3145"/>
    <w:rsid w:val="009B372D"/>
    <w:rsid w:val="009B3DB2"/>
    <w:rsid w:val="009B3FF1"/>
    <w:rsid w:val="009B4905"/>
    <w:rsid w:val="009B5003"/>
    <w:rsid w:val="009B5EAF"/>
    <w:rsid w:val="009B6E42"/>
    <w:rsid w:val="009B7101"/>
    <w:rsid w:val="009C09A1"/>
    <w:rsid w:val="009C15B2"/>
    <w:rsid w:val="009C19E7"/>
    <w:rsid w:val="009C1B56"/>
    <w:rsid w:val="009C1C96"/>
    <w:rsid w:val="009C229E"/>
    <w:rsid w:val="009C22C9"/>
    <w:rsid w:val="009C251E"/>
    <w:rsid w:val="009C2B2F"/>
    <w:rsid w:val="009C386F"/>
    <w:rsid w:val="009C4CE6"/>
    <w:rsid w:val="009C52C9"/>
    <w:rsid w:val="009C5AFB"/>
    <w:rsid w:val="009C602B"/>
    <w:rsid w:val="009C616F"/>
    <w:rsid w:val="009C7005"/>
    <w:rsid w:val="009D02AE"/>
    <w:rsid w:val="009D0DD6"/>
    <w:rsid w:val="009D0FE0"/>
    <w:rsid w:val="009D1139"/>
    <w:rsid w:val="009D1DC2"/>
    <w:rsid w:val="009D1FDE"/>
    <w:rsid w:val="009D2D2B"/>
    <w:rsid w:val="009D2F9F"/>
    <w:rsid w:val="009D372C"/>
    <w:rsid w:val="009D37D8"/>
    <w:rsid w:val="009D3BF2"/>
    <w:rsid w:val="009D440A"/>
    <w:rsid w:val="009D48FD"/>
    <w:rsid w:val="009D561A"/>
    <w:rsid w:val="009D6D9D"/>
    <w:rsid w:val="009D6DAC"/>
    <w:rsid w:val="009D6F8F"/>
    <w:rsid w:val="009D6FFB"/>
    <w:rsid w:val="009D7094"/>
    <w:rsid w:val="009D76D7"/>
    <w:rsid w:val="009D7B58"/>
    <w:rsid w:val="009D7E6F"/>
    <w:rsid w:val="009E06C5"/>
    <w:rsid w:val="009E0AD6"/>
    <w:rsid w:val="009E1292"/>
    <w:rsid w:val="009E1CA2"/>
    <w:rsid w:val="009E1F6D"/>
    <w:rsid w:val="009E256F"/>
    <w:rsid w:val="009E2BE1"/>
    <w:rsid w:val="009E324A"/>
    <w:rsid w:val="009E33D0"/>
    <w:rsid w:val="009E3492"/>
    <w:rsid w:val="009E4081"/>
    <w:rsid w:val="009E4AC9"/>
    <w:rsid w:val="009E64F3"/>
    <w:rsid w:val="009E6869"/>
    <w:rsid w:val="009E69A5"/>
    <w:rsid w:val="009E6F7E"/>
    <w:rsid w:val="009E703C"/>
    <w:rsid w:val="009E76DA"/>
    <w:rsid w:val="009F06F1"/>
    <w:rsid w:val="009F09E7"/>
    <w:rsid w:val="009F197B"/>
    <w:rsid w:val="009F20D5"/>
    <w:rsid w:val="009F2C1B"/>
    <w:rsid w:val="009F47B1"/>
    <w:rsid w:val="009F5AEA"/>
    <w:rsid w:val="009F5BA0"/>
    <w:rsid w:val="009F66AB"/>
    <w:rsid w:val="009F70A4"/>
    <w:rsid w:val="009F70DF"/>
    <w:rsid w:val="009F7501"/>
    <w:rsid w:val="009F7A35"/>
    <w:rsid w:val="009F7CCD"/>
    <w:rsid w:val="00A009D8"/>
    <w:rsid w:val="00A00C76"/>
    <w:rsid w:val="00A02067"/>
    <w:rsid w:val="00A0217E"/>
    <w:rsid w:val="00A023BE"/>
    <w:rsid w:val="00A02634"/>
    <w:rsid w:val="00A02ABD"/>
    <w:rsid w:val="00A02AF0"/>
    <w:rsid w:val="00A030E5"/>
    <w:rsid w:val="00A0338C"/>
    <w:rsid w:val="00A03BE5"/>
    <w:rsid w:val="00A06246"/>
    <w:rsid w:val="00A06F5D"/>
    <w:rsid w:val="00A0728E"/>
    <w:rsid w:val="00A073AF"/>
    <w:rsid w:val="00A1088B"/>
    <w:rsid w:val="00A11348"/>
    <w:rsid w:val="00A124FF"/>
    <w:rsid w:val="00A131F4"/>
    <w:rsid w:val="00A14894"/>
    <w:rsid w:val="00A15E39"/>
    <w:rsid w:val="00A15E46"/>
    <w:rsid w:val="00A15FF5"/>
    <w:rsid w:val="00A17553"/>
    <w:rsid w:val="00A1785E"/>
    <w:rsid w:val="00A17980"/>
    <w:rsid w:val="00A203E8"/>
    <w:rsid w:val="00A20B23"/>
    <w:rsid w:val="00A21429"/>
    <w:rsid w:val="00A22558"/>
    <w:rsid w:val="00A2324B"/>
    <w:rsid w:val="00A2357F"/>
    <w:rsid w:val="00A23740"/>
    <w:rsid w:val="00A244DE"/>
    <w:rsid w:val="00A24CDB"/>
    <w:rsid w:val="00A25B8E"/>
    <w:rsid w:val="00A26EC1"/>
    <w:rsid w:val="00A30D21"/>
    <w:rsid w:val="00A312F9"/>
    <w:rsid w:val="00A3256B"/>
    <w:rsid w:val="00A3263E"/>
    <w:rsid w:val="00A333F3"/>
    <w:rsid w:val="00A34501"/>
    <w:rsid w:val="00A34D17"/>
    <w:rsid w:val="00A35D1D"/>
    <w:rsid w:val="00A35E49"/>
    <w:rsid w:val="00A3682A"/>
    <w:rsid w:val="00A3768A"/>
    <w:rsid w:val="00A40654"/>
    <w:rsid w:val="00A407D4"/>
    <w:rsid w:val="00A409C1"/>
    <w:rsid w:val="00A40B92"/>
    <w:rsid w:val="00A41189"/>
    <w:rsid w:val="00A4183C"/>
    <w:rsid w:val="00A429FC"/>
    <w:rsid w:val="00A433F3"/>
    <w:rsid w:val="00A43A3F"/>
    <w:rsid w:val="00A4406C"/>
    <w:rsid w:val="00A447CD"/>
    <w:rsid w:val="00A44D12"/>
    <w:rsid w:val="00A45B0E"/>
    <w:rsid w:val="00A47F2B"/>
    <w:rsid w:val="00A50994"/>
    <w:rsid w:val="00A51507"/>
    <w:rsid w:val="00A526E9"/>
    <w:rsid w:val="00A5314C"/>
    <w:rsid w:val="00A5385D"/>
    <w:rsid w:val="00A53D54"/>
    <w:rsid w:val="00A53F1F"/>
    <w:rsid w:val="00A542B4"/>
    <w:rsid w:val="00A54E98"/>
    <w:rsid w:val="00A55050"/>
    <w:rsid w:val="00A5525A"/>
    <w:rsid w:val="00A554FD"/>
    <w:rsid w:val="00A55891"/>
    <w:rsid w:val="00A55977"/>
    <w:rsid w:val="00A562CF"/>
    <w:rsid w:val="00A5631B"/>
    <w:rsid w:val="00A56614"/>
    <w:rsid w:val="00A57A56"/>
    <w:rsid w:val="00A57C7C"/>
    <w:rsid w:val="00A600D0"/>
    <w:rsid w:val="00A60203"/>
    <w:rsid w:val="00A6071D"/>
    <w:rsid w:val="00A62917"/>
    <w:rsid w:val="00A64595"/>
    <w:rsid w:val="00A64FA6"/>
    <w:rsid w:val="00A65353"/>
    <w:rsid w:val="00A653C8"/>
    <w:rsid w:val="00A655BD"/>
    <w:rsid w:val="00A65BF6"/>
    <w:rsid w:val="00A65D6D"/>
    <w:rsid w:val="00A662FB"/>
    <w:rsid w:val="00A67467"/>
    <w:rsid w:val="00A678E5"/>
    <w:rsid w:val="00A700C1"/>
    <w:rsid w:val="00A70448"/>
    <w:rsid w:val="00A70E6B"/>
    <w:rsid w:val="00A710F8"/>
    <w:rsid w:val="00A714C9"/>
    <w:rsid w:val="00A71E61"/>
    <w:rsid w:val="00A72234"/>
    <w:rsid w:val="00A72685"/>
    <w:rsid w:val="00A726AA"/>
    <w:rsid w:val="00A726E0"/>
    <w:rsid w:val="00A729F0"/>
    <w:rsid w:val="00A7445F"/>
    <w:rsid w:val="00A75136"/>
    <w:rsid w:val="00A752EB"/>
    <w:rsid w:val="00A7578B"/>
    <w:rsid w:val="00A75C3E"/>
    <w:rsid w:val="00A76140"/>
    <w:rsid w:val="00A7708A"/>
    <w:rsid w:val="00A7777A"/>
    <w:rsid w:val="00A7777F"/>
    <w:rsid w:val="00A779E9"/>
    <w:rsid w:val="00A77A0F"/>
    <w:rsid w:val="00A80050"/>
    <w:rsid w:val="00A80D30"/>
    <w:rsid w:val="00A80EDD"/>
    <w:rsid w:val="00A81962"/>
    <w:rsid w:val="00A81E44"/>
    <w:rsid w:val="00A82C7D"/>
    <w:rsid w:val="00A83A97"/>
    <w:rsid w:val="00A8442A"/>
    <w:rsid w:val="00A8508B"/>
    <w:rsid w:val="00A85132"/>
    <w:rsid w:val="00A854AE"/>
    <w:rsid w:val="00A85B5E"/>
    <w:rsid w:val="00A86C3A"/>
    <w:rsid w:val="00A909DC"/>
    <w:rsid w:val="00A9117C"/>
    <w:rsid w:val="00A92359"/>
    <w:rsid w:val="00A927D2"/>
    <w:rsid w:val="00A928F4"/>
    <w:rsid w:val="00A92A19"/>
    <w:rsid w:val="00A930EC"/>
    <w:rsid w:val="00A93752"/>
    <w:rsid w:val="00A9579C"/>
    <w:rsid w:val="00A95828"/>
    <w:rsid w:val="00A95AE7"/>
    <w:rsid w:val="00A96288"/>
    <w:rsid w:val="00A9664D"/>
    <w:rsid w:val="00A97BCE"/>
    <w:rsid w:val="00AA1299"/>
    <w:rsid w:val="00AA144A"/>
    <w:rsid w:val="00AA15B0"/>
    <w:rsid w:val="00AA1864"/>
    <w:rsid w:val="00AA1D41"/>
    <w:rsid w:val="00AA1E22"/>
    <w:rsid w:val="00AA2AC0"/>
    <w:rsid w:val="00AA3930"/>
    <w:rsid w:val="00AA4D91"/>
    <w:rsid w:val="00AA539A"/>
    <w:rsid w:val="00AA5401"/>
    <w:rsid w:val="00AA71D0"/>
    <w:rsid w:val="00AA745B"/>
    <w:rsid w:val="00AA7F69"/>
    <w:rsid w:val="00AB0097"/>
    <w:rsid w:val="00AB0429"/>
    <w:rsid w:val="00AB055C"/>
    <w:rsid w:val="00AB0633"/>
    <w:rsid w:val="00AB0715"/>
    <w:rsid w:val="00AB0A3A"/>
    <w:rsid w:val="00AB0BBB"/>
    <w:rsid w:val="00AB1532"/>
    <w:rsid w:val="00AB2982"/>
    <w:rsid w:val="00AB2DD8"/>
    <w:rsid w:val="00AB37C2"/>
    <w:rsid w:val="00AB3966"/>
    <w:rsid w:val="00AB3F23"/>
    <w:rsid w:val="00AB45F1"/>
    <w:rsid w:val="00AB472C"/>
    <w:rsid w:val="00AB4776"/>
    <w:rsid w:val="00AB4EAF"/>
    <w:rsid w:val="00AB52A8"/>
    <w:rsid w:val="00AB576A"/>
    <w:rsid w:val="00AB5B99"/>
    <w:rsid w:val="00AB72C3"/>
    <w:rsid w:val="00AB779E"/>
    <w:rsid w:val="00AB7933"/>
    <w:rsid w:val="00AC06BC"/>
    <w:rsid w:val="00AC1090"/>
    <w:rsid w:val="00AC2938"/>
    <w:rsid w:val="00AC3374"/>
    <w:rsid w:val="00AC5A91"/>
    <w:rsid w:val="00AC602B"/>
    <w:rsid w:val="00AC6604"/>
    <w:rsid w:val="00AC6A24"/>
    <w:rsid w:val="00AC7153"/>
    <w:rsid w:val="00AC7AFB"/>
    <w:rsid w:val="00AD399F"/>
    <w:rsid w:val="00AD3F69"/>
    <w:rsid w:val="00AD4064"/>
    <w:rsid w:val="00AD41C4"/>
    <w:rsid w:val="00AD428B"/>
    <w:rsid w:val="00AD435B"/>
    <w:rsid w:val="00AD44D5"/>
    <w:rsid w:val="00AD4A64"/>
    <w:rsid w:val="00AD4DB6"/>
    <w:rsid w:val="00AD54A7"/>
    <w:rsid w:val="00AD7CD1"/>
    <w:rsid w:val="00AD7DC4"/>
    <w:rsid w:val="00AE037C"/>
    <w:rsid w:val="00AE067C"/>
    <w:rsid w:val="00AE14C9"/>
    <w:rsid w:val="00AE192B"/>
    <w:rsid w:val="00AE1C2B"/>
    <w:rsid w:val="00AE1FB3"/>
    <w:rsid w:val="00AE2FB2"/>
    <w:rsid w:val="00AE3257"/>
    <w:rsid w:val="00AE3D14"/>
    <w:rsid w:val="00AE3DF9"/>
    <w:rsid w:val="00AE3E23"/>
    <w:rsid w:val="00AE4019"/>
    <w:rsid w:val="00AE4611"/>
    <w:rsid w:val="00AE4659"/>
    <w:rsid w:val="00AE567B"/>
    <w:rsid w:val="00AE5E50"/>
    <w:rsid w:val="00AE65F7"/>
    <w:rsid w:val="00AF00AA"/>
    <w:rsid w:val="00AF02DA"/>
    <w:rsid w:val="00AF0AFA"/>
    <w:rsid w:val="00AF0BC4"/>
    <w:rsid w:val="00AF1751"/>
    <w:rsid w:val="00AF1EB7"/>
    <w:rsid w:val="00AF2359"/>
    <w:rsid w:val="00AF2B01"/>
    <w:rsid w:val="00AF34C9"/>
    <w:rsid w:val="00AF3650"/>
    <w:rsid w:val="00AF445A"/>
    <w:rsid w:val="00AF466D"/>
    <w:rsid w:val="00AF4CF5"/>
    <w:rsid w:val="00AF5544"/>
    <w:rsid w:val="00AF6454"/>
    <w:rsid w:val="00AF7CB8"/>
    <w:rsid w:val="00AF7E29"/>
    <w:rsid w:val="00AF7EA4"/>
    <w:rsid w:val="00B00472"/>
    <w:rsid w:val="00B00FA2"/>
    <w:rsid w:val="00B01213"/>
    <w:rsid w:val="00B029A9"/>
    <w:rsid w:val="00B02CD5"/>
    <w:rsid w:val="00B03A12"/>
    <w:rsid w:val="00B04823"/>
    <w:rsid w:val="00B05243"/>
    <w:rsid w:val="00B055CC"/>
    <w:rsid w:val="00B05B83"/>
    <w:rsid w:val="00B05D5D"/>
    <w:rsid w:val="00B062F5"/>
    <w:rsid w:val="00B06786"/>
    <w:rsid w:val="00B07AE3"/>
    <w:rsid w:val="00B10219"/>
    <w:rsid w:val="00B10959"/>
    <w:rsid w:val="00B10D79"/>
    <w:rsid w:val="00B10E90"/>
    <w:rsid w:val="00B123C0"/>
    <w:rsid w:val="00B12576"/>
    <w:rsid w:val="00B13240"/>
    <w:rsid w:val="00B13253"/>
    <w:rsid w:val="00B132CA"/>
    <w:rsid w:val="00B138FA"/>
    <w:rsid w:val="00B13D08"/>
    <w:rsid w:val="00B13F18"/>
    <w:rsid w:val="00B145EC"/>
    <w:rsid w:val="00B14A51"/>
    <w:rsid w:val="00B163ED"/>
    <w:rsid w:val="00B165EA"/>
    <w:rsid w:val="00B17AC0"/>
    <w:rsid w:val="00B206EB"/>
    <w:rsid w:val="00B20844"/>
    <w:rsid w:val="00B20C3C"/>
    <w:rsid w:val="00B23480"/>
    <w:rsid w:val="00B23BEE"/>
    <w:rsid w:val="00B2406D"/>
    <w:rsid w:val="00B2545C"/>
    <w:rsid w:val="00B25858"/>
    <w:rsid w:val="00B25BCA"/>
    <w:rsid w:val="00B25F46"/>
    <w:rsid w:val="00B26CBB"/>
    <w:rsid w:val="00B26CF1"/>
    <w:rsid w:val="00B27107"/>
    <w:rsid w:val="00B27631"/>
    <w:rsid w:val="00B27C33"/>
    <w:rsid w:val="00B27F57"/>
    <w:rsid w:val="00B3050F"/>
    <w:rsid w:val="00B3548A"/>
    <w:rsid w:val="00B35FBA"/>
    <w:rsid w:val="00B3780D"/>
    <w:rsid w:val="00B37EA8"/>
    <w:rsid w:val="00B40A8C"/>
    <w:rsid w:val="00B41168"/>
    <w:rsid w:val="00B41DC3"/>
    <w:rsid w:val="00B42439"/>
    <w:rsid w:val="00B42B7A"/>
    <w:rsid w:val="00B43472"/>
    <w:rsid w:val="00B43AA9"/>
    <w:rsid w:val="00B44E7D"/>
    <w:rsid w:val="00B46EC3"/>
    <w:rsid w:val="00B47099"/>
    <w:rsid w:val="00B471C3"/>
    <w:rsid w:val="00B474E9"/>
    <w:rsid w:val="00B5099B"/>
    <w:rsid w:val="00B5099E"/>
    <w:rsid w:val="00B5157A"/>
    <w:rsid w:val="00B51D30"/>
    <w:rsid w:val="00B5248F"/>
    <w:rsid w:val="00B52C28"/>
    <w:rsid w:val="00B54854"/>
    <w:rsid w:val="00B54E41"/>
    <w:rsid w:val="00B5554A"/>
    <w:rsid w:val="00B5653D"/>
    <w:rsid w:val="00B567B0"/>
    <w:rsid w:val="00B5681B"/>
    <w:rsid w:val="00B57A20"/>
    <w:rsid w:val="00B57D45"/>
    <w:rsid w:val="00B600B2"/>
    <w:rsid w:val="00B61057"/>
    <w:rsid w:val="00B613F4"/>
    <w:rsid w:val="00B61995"/>
    <w:rsid w:val="00B61A3D"/>
    <w:rsid w:val="00B622E3"/>
    <w:rsid w:val="00B62532"/>
    <w:rsid w:val="00B625F4"/>
    <w:rsid w:val="00B627F1"/>
    <w:rsid w:val="00B63261"/>
    <w:rsid w:val="00B63314"/>
    <w:rsid w:val="00B63F17"/>
    <w:rsid w:val="00B64355"/>
    <w:rsid w:val="00B643E0"/>
    <w:rsid w:val="00B64995"/>
    <w:rsid w:val="00B64FF5"/>
    <w:rsid w:val="00B651E1"/>
    <w:rsid w:val="00B65E96"/>
    <w:rsid w:val="00B66BBD"/>
    <w:rsid w:val="00B67620"/>
    <w:rsid w:val="00B70E2B"/>
    <w:rsid w:val="00B71749"/>
    <w:rsid w:val="00B7195F"/>
    <w:rsid w:val="00B7223E"/>
    <w:rsid w:val="00B72605"/>
    <w:rsid w:val="00B726F5"/>
    <w:rsid w:val="00B72D25"/>
    <w:rsid w:val="00B72E88"/>
    <w:rsid w:val="00B72F99"/>
    <w:rsid w:val="00B73D26"/>
    <w:rsid w:val="00B743F2"/>
    <w:rsid w:val="00B74839"/>
    <w:rsid w:val="00B748DE"/>
    <w:rsid w:val="00B74F7F"/>
    <w:rsid w:val="00B75409"/>
    <w:rsid w:val="00B756E9"/>
    <w:rsid w:val="00B75CDB"/>
    <w:rsid w:val="00B76222"/>
    <w:rsid w:val="00B77B05"/>
    <w:rsid w:val="00B80D39"/>
    <w:rsid w:val="00B81925"/>
    <w:rsid w:val="00B829DC"/>
    <w:rsid w:val="00B82B39"/>
    <w:rsid w:val="00B82BB6"/>
    <w:rsid w:val="00B83D04"/>
    <w:rsid w:val="00B84DC1"/>
    <w:rsid w:val="00B86319"/>
    <w:rsid w:val="00B86A69"/>
    <w:rsid w:val="00B86AAA"/>
    <w:rsid w:val="00B86C90"/>
    <w:rsid w:val="00B86CBF"/>
    <w:rsid w:val="00B87622"/>
    <w:rsid w:val="00B87A9B"/>
    <w:rsid w:val="00B87AB8"/>
    <w:rsid w:val="00B9031A"/>
    <w:rsid w:val="00B9106B"/>
    <w:rsid w:val="00B91330"/>
    <w:rsid w:val="00B918E8"/>
    <w:rsid w:val="00B918F8"/>
    <w:rsid w:val="00B9250D"/>
    <w:rsid w:val="00B93C6B"/>
    <w:rsid w:val="00B94921"/>
    <w:rsid w:val="00B94C27"/>
    <w:rsid w:val="00B95D01"/>
    <w:rsid w:val="00B95DF3"/>
    <w:rsid w:val="00B96676"/>
    <w:rsid w:val="00B96799"/>
    <w:rsid w:val="00B969AC"/>
    <w:rsid w:val="00B96CA1"/>
    <w:rsid w:val="00B96D2D"/>
    <w:rsid w:val="00B973B7"/>
    <w:rsid w:val="00B97853"/>
    <w:rsid w:val="00B97F78"/>
    <w:rsid w:val="00BA0972"/>
    <w:rsid w:val="00BA1853"/>
    <w:rsid w:val="00BA1A90"/>
    <w:rsid w:val="00BA2098"/>
    <w:rsid w:val="00BA3CBC"/>
    <w:rsid w:val="00BA3E49"/>
    <w:rsid w:val="00BA4D11"/>
    <w:rsid w:val="00BA4D9E"/>
    <w:rsid w:val="00BA5651"/>
    <w:rsid w:val="00BA64E4"/>
    <w:rsid w:val="00BA6B62"/>
    <w:rsid w:val="00BA75D5"/>
    <w:rsid w:val="00BA7641"/>
    <w:rsid w:val="00BA7A55"/>
    <w:rsid w:val="00BA7C75"/>
    <w:rsid w:val="00BB0364"/>
    <w:rsid w:val="00BB0632"/>
    <w:rsid w:val="00BB0750"/>
    <w:rsid w:val="00BB078D"/>
    <w:rsid w:val="00BB0ADC"/>
    <w:rsid w:val="00BB0B79"/>
    <w:rsid w:val="00BB124D"/>
    <w:rsid w:val="00BB19C1"/>
    <w:rsid w:val="00BB22C2"/>
    <w:rsid w:val="00BB2740"/>
    <w:rsid w:val="00BB300D"/>
    <w:rsid w:val="00BB3274"/>
    <w:rsid w:val="00BB42F2"/>
    <w:rsid w:val="00BB45FD"/>
    <w:rsid w:val="00BB4BF0"/>
    <w:rsid w:val="00BB4C18"/>
    <w:rsid w:val="00BB634C"/>
    <w:rsid w:val="00BB66A7"/>
    <w:rsid w:val="00BB67F6"/>
    <w:rsid w:val="00BB68A0"/>
    <w:rsid w:val="00BC0A6B"/>
    <w:rsid w:val="00BC1901"/>
    <w:rsid w:val="00BC1A0E"/>
    <w:rsid w:val="00BC1C80"/>
    <w:rsid w:val="00BC1CFA"/>
    <w:rsid w:val="00BC3AC2"/>
    <w:rsid w:val="00BC4285"/>
    <w:rsid w:val="00BC4525"/>
    <w:rsid w:val="00BC485F"/>
    <w:rsid w:val="00BC4DE6"/>
    <w:rsid w:val="00BC4FBC"/>
    <w:rsid w:val="00BC5FB8"/>
    <w:rsid w:val="00BC60B9"/>
    <w:rsid w:val="00BC623F"/>
    <w:rsid w:val="00BC7450"/>
    <w:rsid w:val="00BC749A"/>
    <w:rsid w:val="00BD0A1C"/>
    <w:rsid w:val="00BD12F9"/>
    <w:rsid w:val="00BD1E4A"/>
    <w:rsid w:val="00BD1E7E"/>
    <w:rsid w:val="00BD2FDD"/>
    <w:rsid w:val="00BD368B"/>
    <w:rsid w:val="00BD38FA"/>
    <w:rsid w:val="00BD395B"/>
    <w:rsid w:val="00BD52C9"/>
    <w:rsid w:val="00BD59A6"/>
    <w:rsid w:val="00BD6544"/>
    <w:rsid w:val="00BD69B0"/>
    <w:rsid w:val="00BD6C36"/>
    <w:rsid w:val="00BD7013"/>
    <w:rsid w:val="00BD71BC"/>
    <w:rsid w:val="00BD7844"/>
    <w:rsid w:val="00BE0573"/>
    <w:rsid w:val="00BE17F3"/>
    <w:rsid w:val="00BE26BC"/>
    <w:rsid w:val="00BE34A7"/>
    <w:rsid w:val="00BE47F7"/>
    <w:rsid w:val="00BE48A7"/>
    <w:rsid w:val="00BE4E4D"/>
    <w:rsid w:val="00BE51D9"/>
    <w:rsid w:val="00BE5DC3"/>
    <w:rsid w:val="00BE7225"/>
    <w:rsid w:val="00BE7328"/>
    <w:rsid w:val="00BE7DF2"/>
    <w:rsid w:val="00BF0FB8"/>
    <w:rsid w:val="00BF174D"/>
    <w:rsid w:val="00BF2113"/>
    <w:rsid w:val="00BF2643"/>
    <w:rsid w:val="00BF3307"/>
    <w:rsid w:val="00BF348D"/>
    <w:rsid w:val="00BF34BE"/>
    <w:rsid w:val="00BF4510"/>
    <w:rsid w:val="00BF4579"/>
    <w:rsid w:val="00BF5AEF"/>
    <w:rsid w:val="00BF6260"/>
    <w:rsid w:val="00BF6A01"/>
    <w:rsid w:val="00BF6B1D"/>
    <w:rsid w:val="00BF7139"/>
    <w:rsid w:val="00C00928"/>
    <w:rsid w:val="00C0122E"/>
    <w:rsid w:val="00C01397"/>
    <w:rsid w:val="00C013B8"/>
    <w:rsid w:val="00C0184C"/>
    <w:rsid w:val="00C01A8F"/>
    <w:rsid w:val="00C02C76"/>
    <w:rsid w:val="00C03512"/>
    <w:rsid w:val="00C0385F"/>
    <w:rsid w:val="00C03B3B"/>
    <w:rsid w:val="00C04513"/>
    <w:rsid w:val="00C04D64"/>
    <w:rsid w:val="00C055F8"/>
    <w:rsid w:val="00C05761"/>
    <w:rsid w:val="00C05A2E"/>
    <w:rsid w:val="00C06351"/>
    <w:rsid w:val="00C06B01"/>
    <w:rsid w:val="00C0788E"/>
    <w:rsid w:val="00C1182E"/>
    <w:rsid w:val="00C12EA9"/>
    <w:rsid w:val="00C12F77"/>
    <w:rsid w:val="00C13081"/>
    <w:rsid w:val="00C132F6"/>
    <w:rsid w:val="00C1428B"/>
    <w:rsid w:val="00C14720"/>
    <w:rsid w:val="00C1473D"/>
    <w:rsid w:val="00C14992"/>
    <w:rsid w:val="00C149AC"/>
    <w:rsid w:val="00C14ABF"/>
    <w:rsid w:val="00C1556F"/>
    <w:rsid w:val="00C158FE"/>
    <w:rsid w:val="00C15969"/>
    <w:rsid w:val="00C172E2"/>
    <w:rsid w:val="00C17761"/>
    <w:rsid w:val="00C2003D"/>
    <w:rsid w:val="00C201B1"/>
    <w:rsid w:val="00C20405"/>
    <w:rsid w:val="00C20848"/>
    <w:rsid w:val="00C229D2"/>
    <w:rsid w:val="00C22BF1"/>
    <w:rsid w:val="00C22F94"/>
    <w:rsid w:val="00C23783"/>
    <w:rsid w:val="00C23DCC"/>
    <w:rsid w:val="00C23DF9"/>
    <w:rsid w:val="00C24307"/>
    <w:rsid w:val="00C24487"/>
    <w:rsid w:val="00C26292"/>
    <w:rsid w:val="00C269FF"/>
    <w:rsid w:val="00C26C33"/>
    <w:rsid w:val="00C27B12"/>
    <w:rsid w:val="00C30343"/>
    <w:rsid w:val="00C3101D"/>
    <w:rsid w:val="00C3122F"/>
    <w:rsid w:val="00C3182C"/>
    <w:rsid w:val="00C31CA5"/>
    <w:rsid w:val="00C31F94"/>
    <w:rsid w:val="00C321BD"/>
    <w:rsid w:val="00C32289"/>
    <w:rsid w:val="00C32B3D"/>
    <w:rsid w:val="00C33103"/>
    <w:rsid w:val="00C344BF"/>
    <w:rsid w:val="00C348A5"/>
    <w:rsid w:val="00C34B56"/>
    <w:rsid w:val="00C34E87"/>
    <w:rsid w:val="00C354DC"/>
    <w:rsid w:val="00C36778"/>
    <w:rsid w:val="00C36A1C"/>
    <w:rsid w:val="00C3758E"/>
    <w:rsid w:val="00C403E7"/>
    <w:rsid w:val="00C4088F"/>
    <w:rsid w:val="00C40BB1"/>
    <w:rsid w:val="00C40DF0"/>
    <w:rsid w:val="00C429FF"/>
    <w:rsid w:val="00C42B0B"/>
    <w:rsid w:val="00C42BFB"/>
    <w:rsid w:val="00C42C4D"/>
    <w:rsid w:val="00C446F1"/>
    <w:rsid w:val="00C44854"/>
    <w:rsid w:val="00C44E65"/>
    <w:rsid w:val="00C45133"/>
    <w:rsid w:val="00C45690"/>
    <w:rsid w:val="00C45838"/>
    <w:rsid w:val="00C4635E"/>
    <w:rsid w:val="00C4737A"/>
    <w:rsid w:val="00C474A9"/>
    <w:rsid w:val="00C476A8"/>
    <w:rsid w:val="00C47E90"/>
    <w:rsid w:val="00C505D3"/>
    <w:rsid w:val="00C50742"/>
    <w:rsid w:val="00C50BDF"/>
    <w:rsid w:val="00C51D34"/>
    <w:rsid w:val="00C51D6F"/>
    <w:rsid w:val="00C52052"/>
    <w:rsid w:val="00C522F7"/>
    <w:rsid w:val="00C53CD5"/>
    <w:rsid w:val="00C54527"/>
    <w:rsid w:val="00C54571"/>
    <w:rsid w:val="00C546D0"/>
    <w:rsid w:val="00C54CEE"/>
    <w:rsid w:val="00C54DE8"/>
    <w:rsid w:val="00C55372"/>
    <w:rsid w:val="00C554F1"/>
    <w:rsid w:val="00C566A5"/>
    <w:rsid w:val="00C579C4"/>
    <w:rsid w:val="00C57B56"/>
    <w:rsid w:val="00C61092"/>
    <w:rsid w:val="00C6141F"/>
    <w:rsid w:val="00C6147D"/>
    <w:rsid w:val="00C61834"/>
    <w:rsid w:val="00C61C86"/>
    <w:rsid w:val="00C621D9"/>
    <w:rsid w:val="00C62E49"/>
    <w:rsid w:val="00C643C4"/>
    <w:rsid w:val="00C64695"/>
    <w:rsid w:val="00C64870"/>
    <w:rsid w:val="00C64DEA"/>
    <w:rsid w:val="00C64E32"/>
    <w:rsid w:val="00C65663"/>
    <w:rsid w:val="00C65D82"/>
    <w:rsid w:val="00C66057"/>
    <w:rsid w:val="00C66969"/>
    <w:rsid w:val="00C66B10"/>
    <w:rsid w:val="00C67137"/>
    <w:rsid w:val="00C6763F"/>
    <w:rsid w:val="00C67DD0"/>
    <w:rsid w:val="00C67F16"/>
    <w:rsid w:val="00C70470"/>
    <w:rsid w:val="00C7157E"/>
    <w:rsid w:val="00C716AC"/>
    <w:rsid w:val="00C72BA4"/>
    <w:rsid w:val="00C7325E"/>
    <w:rsid w:val="00C73A58"/>
    <w:rsid w:val="00C73D87"/>
    <w:rsid w:val="00C74351"/>
    <w:rsid w:val="00C74E67"/>
    <w:rsid w:val="00C74EF2"/>
    <w:rsid w:val="00C74F73"/>
    <w:rsid w:val="00C75D47"/>
    <w:rsid w:val="00C77001"/>
    <w:rsid w:val="00C805C3"/>
    <w:rsid w:val="00C806C2"/>
    <w:rsid w:val="00C8076C"/>
    <w:rsid w:val="00C80B00"/>
    <w:rsid w:val="00C80D55"/>
    <w:rsid w:val="00C81275"/>
    <w:rsid w:val="00C81445"/>
    <w:rsid w:val="00C81487"/>
    <w:rsid w:val="00C81A7E"/>
    <w:rsid w:val="00C81DF2"/>
    <w:rsid w:val="00C82090"/>
    <w:rsid w:val="00C823F6"/>
    <w:rsid w:val="00C827DE"/>
    <w:rsid w:val="00C8324A"/>
    <w:rsid w:val="00C83300"/>
    <w:rsid w:val="00C835B4"/>
    <w:rsid w:val="00C83685"/>
    <w:rsid w:val="00C83957"/>
    <w:rsid w:val="00C83E10"/>
    <w:rsid w:val="00C8451F"/>
    <w:rsid w:val="00C85462"/>
    <w:rsid w:val="00C86685"/>
    <w:rsid w:val="00C86BD4"/>
    <w:rsid w:val="00C872CA"/>
    <w:rsid w:val="00C878FC"/>
    <w:rsid w:val="00C91086"/>
    <w:rsid w:val="00C913B2"/>
    <w:rsid w:val="00C915A5"/>
    <w:rsid w:val="00C92742"/>
    <w:rsid w:val="00C93420"/>
    <w:rsid w:val="00C93AED"/>
    <w:rsid w:val="00C95100"/>
    <w:rsid w:val="00C96775"/>
    <w:rsid w:val="00C97A68"/>
    <w:rsid w:val="00C97FED"/>
    <w:rsid w:val="00CA088B"/>
    <w:rsid w:val="00CA0ACA"/>
    <w:rsid w:val="00CA17F5"/>
    <w:rsid w:val="00CA4657"/>
    <w:rsid w:val="00CA4C57"/>
    <w:rsid w:val="00CA5437"/>
    <w:rsid w:val="00CA55AA"/>
    <w:rsid w:val="00CA6073"/>
    <w:rsid w:val="00CA60BB"/>
    <w:rsid w:val="00CA610A"/>
    <w:rsid w:val="00CA6B11"/>
    <w:rsid w:val="00CA6B95"/>
    <w:rsid w:val="00CA6BE8"/>
    <w:rsid w:val="00CA70D2"/>
    <w:rsid w:val="00CB019E"/>
    <w:rsid w:val="00CB01EA"/>
    <w:rsid w:val="00CB09D7"/>
    <w:rsid w:val="00CB218B"/>
    <w:rsid w:val="00CB2606"/>
    <w:rsid w:val="00CB2682"/>
    <w:rsid w:val="00CB6220"/>
    <w:rsid w:val="00CB637B"/>
    <w:rsid w:val="00CB66D1"/>
    <w:rsid w:val="00CB6F74"/>
    <w:rsid w:val="00CB7052"/>
    <w:rsid w:val="00CB7173"/>
    <w:rsid w:val="00CC12A2"/>
    <w:rsid w:val="00CC14F4"/>
    <w:rsid w:val="00CC16B8"/>
    <w:rsid w:val="00CC172F"/>
    <w:rsid w:val="00CC1BCE"/>
    <w:rsid w:val="00CC1FDC"/>
    <w:rsid w:val="00CC3507"/>
    <w:rsid w:val="00CC4B0F"/>
    <w:rsid w:val="00CC4E8F"/>
    <w:rsid w:val="00CC505A"/>
    <w:rsid w:val="00CC567C"/>
    <w:rsid w:val="00CC5AD1"/>
    <w:rsid w:val="00CC5DB8"/>
    <w:rsid w:val="00CC6A21"/>
    <w:rsid w:val="00CC6EB2"/>
    <w:rsid w:val="00CC763A"/>
    <w:rsid w:val="00CD0057"/>
    <w:rsid w:val="00CD09D8"/>
    <w:rsid w:val="00CD1300"/>
    <w:rsid w:val="00CD16FA"/>
    <w:rsid w:val="00CD3CBE"/>
    <w:rsid w:val="00CD3F52"/>
    <w:rsid w:val="00CD4114"/>
    <w:rsid w:val="00CD41F4"/>
    <w:rsid w:val="00CD4DD4"/>
    <w:rsid w:val="00CD55D3"/>
    <w:rsid w:val="00CD6342"/>
    <w:rsid w:val="00CD674A"/>
    <w:rsid w:val="00CD674B"/>
    <w:rsid w:val="00CD6E6E"/>
    <w:rsid w:val="00CD7618"/>
    <w:rsid w:val="00CE0113"/>
    <w:rsid w:val="00CE0440"/>
    <w:rsid w:val="00CE0AF1"/>
    <w:rsid w:val="00CE1CEA"/>
    <w:rsid w:val="00CE2235"/>
    <w:rsid w:val="00CE2CF9"/>
    <w:rsid w:val="00CE2F4A"/>
    <w:rsid w:val="00CE3927"/>
    <w:rsid w:val="00CE4B5C"/>
    <w:rsid w:val="00CE53AB"/>
    <w:rsid w:val="00CE58B3"/>
    <w:rsid w:val="00CE5AEF"/>
    <w:rsid w:val="00CE5AF5"/>
    <w:rsid w:val="00CE614C"/>
    <w:rsid w:val="00CE66EB"/>
    <w:rsid w:val="00CE7F78"/>
    <w:rsid w:val="00CF21E1"/>
    <w:rsid w:val="00CF2D57"/>
    <w:rsid w:val="00CF31E5"/>
    <w:rsid w:val="00CF35CC"/>
    <w:rsid w:val="00CF3CAC"/>
    <w:rsid w:val="00CF4052"/>
    <w:rsid w:val="00CF4BC0"/>
    <w:rsid w:val="00CF4C1C"/>
    <w:rsid w:val="00D0057C"/>
    <w:rsid w:val="00D007D9"/>
    <w:rsid w:val="00D01389"/>
    <w:rsid w:val="00D03234"/>
    <w:rsid w:val="00D03D68"/>
    <w:rsid w:val="00D04CB3"/>
    <w:rsid w:val="00D0523B"/>
    <w:rsid w:val="00D05507"/>
    <w:rsid w:val="00D05F77"/>
    <w:rsid w:val="00D062F8"/>
    <w:rsid w:val="00D0786D"/>
    <w:rsid w:val="00D1089A"/>
    <w:rsid w:val="00D10A1A"/>
    <w:rsid w:val="00D124BA"/>
    <w:rsid w:val="00D12FBF"/>
    <w:rsid w:val="00D131E1"/>
    <w:rsid w:val="00D13D47"/>
    <w:rsid w:val="00D13D69"/>
    <w:rsid w:val="00D14D3F"/>
    <w:rsid w:val="00D1605F"/>
    <w:rsid w:val="00D16266"/>
    <w:rsid w:val="00D16CD1"/>
    <w:rsid w:val="00D17B85"/>
    <w:rsid w:val="00D17C20"/>
    <w:rsid w:val="00D2100F"/>
    <w:rsid w:val="00D210F9"/>
    <w:rsid w:val="00D22282"/>
    <w:rsid w:val="00D22355"/>
    <w:rsid w:val="00D235F9"/>
    <w:rsid w:val="00D2381C"/>
    <w:rsid w:val="00D23D93"/>
    <w:rsid w:val="00D24A1D"/>
    <w:rsid w:val="00D25153"/>
    <w:rsid w:val="00D253BB"/>
    <w:rsid w:val="00D256EF"/>
    <w:rsid w:val="00D261C4"/>
    <w:rsid w:val="00D27B4A"/>
    <w:rsid w:val="00D27F9A"/>
    <w:rsid w:val="00D30762"/>
    <w:rsid w:val="00D317D5"/>
    <w:rsid w:val="00D32161"/>
    <w:rsid w:val="00D329D0"/>
    <w:rsid w:val="00D32A61"/>
    <w:rsid w:val="00D32F0C"/>
    <w:rsid w:val="00D33318"/>
    <w:rsid w:val="00D34607"/>
    <w:rsid w:val="00D34DA0"/>
    <w:rsid w:val="00D35F5D"/>
    <w:rsid w:val="00D36547"/>
    <w:rsid w:val="00D36B91"/>
    <w:rsid w:val="00D401BC"/>
    <w:rsid w:val="00D40CC4"/>
    <w:rsid w:val="00D4114E"/>
    <w:rsid w:val="00D41263"/>
    <w:rsid w:val="00D417D4"/>
    <w:rsid w:val="00D41AC9"/>
    <w:rsid w:val="00D42B33"/>
    <w:rsid w:val="00D434E2"/>
    <w:rsid w:val="00D43BD0"/>
    <w:rsid w:val="00D44BA2"/>
    <w:rsid w:val="00D46DA7"/>
    <w:rsid w:val="00D473F6"/>
    <w:rsid w:val="00D476A4"/>
    <w:rsid w:val="00D47D69"/>
    <w:rsid w:val="00D5067A"/>
    <w:rsid w:val="00D50C83"/>
    <w:rsid w:val="00D51146"/>
    <w:rsid w:val="00D519EC"/>
    <w:rsid w:val="00D51C4D"/>
    <w:rsid w:val="00D528FE"/>
    <w:rsid w:val="00D5306E"/>
    <w:rsid w:val="00D539CC"/>
    <w:rsid w:val="00D53A66"/>
    <w:rsid w:val="00D5404C"/>
    <w:rsid w:val="00D5417C"/>
    <w:rsid w:val="00D54942"/>
    <w:rsid w:val="00D54A0E"/>
    <w:rsid w:val="00D56258"/>
    <w:rsid w:val="00D5774C"/>
    <w:rsid w:val="00D577B4"/>
    <w:rsid w:val="00D5780D"/>
    <w:rsid w:val="00D57C43"/>
    <w:rsid w:val="00D60C0C"/>
    <w:rsid w:val="00D60EB5"/>
    <w:rsid w:val="00D61395"/>
    <w:rsid w:val="00D6145B"/>
    <w:rsid w:val="00D618F8"/>
    <w:rsid w:val="00D61C56"/>
    <w:rsid w:val="00D6218C"/>
    <w:rsid w:val="00D622D9"/>
    <w:rsid w:val="00D63B3A"/>
    <w:rsid w:val="00D64509"/>
    <w:rsid w:val="00D64B58"/>
    <w:rsid w:val="00D64DB0"/>
    <w:rsid w:val="00D64F25"/>
    <w:rsid w:val="00D65B0A"/>
    <w:rsid w:val="00D66372"/>
    <w:rsid w:val="00D66535"/>
    <w:rsid w:val="00D66A42"/>
    <w:rsid w:val="00D67A5A"/>
    <w:rsid w:val="00D70C43"/>
    <w:rsid w:val="00D71C88"/>
    <w:rsid w:val="00D71D1A"/>
    <w:rsid w:val="00D72070"/>
    <w:rsid w:val="00D72445"/>
    <w:rsid w:val="00D73979"/>
    <w:rsid w:val="00D73DD3"/>
    <w:rsid w:val="00D73E2B"/>
    <w:rsid w:val="00D74729"/>
    <w:rsid w:val="00D75144"/>
    <w:rsid w:val="00D754B8"/>
    <w:rsid w:val="00D755F6"/>
    <w:rsid w:val="00D76ACF"/>
    <w:rsid w:val="00D77D7F"/>
    <w:rsid w:val="00D80EB6"/>
    <w:rsid w:val="00D81082"/>
    <w:rsid w:val="00D81094"/>
    <w:rsid w:val="00D8157F"/>
    <w:rsid w:val="00D8188D"/>
    <w:rsid w:val="00D819BD"/>
    <w:rsid w:val="00D81E67"/>
    <w:rsid w:val="00D821CD"/>
    <w:rsid w:val="00D8251E"/>
    <w:rsid w:val="00D8307A"/>
    <w:rsid w:val="00D836B1"/>
    <w:rsid w:val="00D83721"/>
    <w:rsid w:val="00D83A8A"/>
    <w:rsid w:val="00D83CF4"/>
    <w:rsid w:val="00D845E1"/>
    <w:rsid w:val="00D84B09"/>
    <w:rsid w:val="00D86034"/>
    <w:rsid w:val="00D86085"/>
    <w:rsid w:val="00D86182"/>
    <w:rsid w:val="00D86559"/>
    <w:rsid w:val="00D8663A"/>
    <w:rsid w:val="00D8708E"/>
    <w:rsid w:val="00D87E5C"/>
    <w:rsid w:val="00D90294"/>
    <w:rsid w:val="00D90AE5"/>
    <w:rsid w:val="00D90B4A"/>
    <w:rsid w:val="00D9102A"/>
    <w:rsid w:val="00D91401"/>
    <w:rsid w:val="00D91450"/>
    <w:rsid w:val="00D91561"/>
    <w:rsid w:val="00D916FD"/>
    <w:rsid w:val="00D9207F"/>
    <w:rsid w:val="00D92199"/>
    <w:rsid w:val="00D9303B"/>
    <w:rsid w:val="00D938D4"/>
    <w:rsid w:val="00D94A40"/>
    <w:rsid w:val="00D94A61"/>
    <w:rsid w:val="00D979B7"/>
    <w:rsid w:val="00D97A36"/>
    <w:rsid w:val="00D97ABD"/>
    <w:rsid w:val="00D97ED0"/>
    <w:rsid w:val="00DA0BCF"/>
    <w:rsid w:val="00DA1794"/>
    <w:rsid w:val="00DA20E7"/>
    <w:rsid w:val="00DA2895"/>
    <w:rsid w:val="00DA2D6D"/>
    <w:rsid w:val="00DA3438"/>
    <w:rsid w:val="00DA3D7F"/>
    <w:rsid w:val="00DA42B1"/>
    <w:rsid w:val="00DA562D"/>
    <w:rsid w:val="00DA5937"/>
    <w:rsid w:val="00DA6D4A"/>
    <w:rsid w:val="00DB17C9"/>
    <w:rsid w:val="00DB2AB3"/>
    <w:rsid w:val="00DB2DF6"/>
    <w:rsid w:val="00DB30DB"/>
    <w:rsid w:val="00DB36B9"/>
    <w:rsid w:val="00DB3A6E"/>
    <w:rsid w:val="00DB3D6E"/>
    <w:rsid w:val="00DB409F"/>
    <w:rsid w:val="00DB4A29"/>
    <w:rsid w:val="00DB54AF"/>
    <w:rsid w:val="00DB5649"/>
    <w:rsid w:val="00DB779B"/>
    <w:rsid w:val="00DC09CF"/>
    <w:rsid w:val="00DC109D"/>
    <w:rsid w:val="00DC1E70"/>
    <w:rsid w:val="00DC5911"/>
    <w:rsid w:val="00DC5B5F"/>
    <w:rsid w:val="00DC5D12"/>
    <w:rsid w:val="00DC6B83"/>
    <w:rsid w:val="00DC6F2C"/>
    <w:rsid w:val="00DC70DD"/>
    <w:rsid w:val="00DC753D"/>
    <w:rsid w:val="00DD039C"/>
    <w:rsid w:val="00DD18E9"/>
    <w:rsid w:val="00DD1CD5"/>
    <w:rsid w:val="00DD44EF"/>
    <w:rsid w:val="00DD539B"/>
    <w:rsid w:val="00DD56B3"/>
    <w:rsid w:val="00DD73DC"/>
    <w:rsid w:val="00DD7B62"/>
    <w:rsid w:val="00DE0F97"/>
    <w:rsid w:val="00DE14C4"/>
    <w:rsid w:val="00DE15E8"/>
    <w:rsid w:val="00DE1981"/>
    <w:rsid w:val="00DE1BBF"/>
    <w:rsid w:val="00DE1C9C"/>
    <w:rsid w:val="00DE213B"/>
    <w:rsid w:val="00DE2163"/>
    <w:rsid w:val="00DE264C"/>
    <w:rsid w:val="00DE30B7"/>
    <w:rsid w:val="00DE3139"/>
    <w:rsid w:val="00DE3D60"/>
    <w:rsid w:val="00DE5DC9"/>
    <w:rsid w:val="00DE6717"/>
    <w:rsid w:val="00DE6EB3"/>
    <w:rsid w:val="00DE702A"/>
    <w:rsid w:val="00DE7C73"/>
    <w:rsid w:val="00DF049D"/>
    <w:rsid w:val="00DF07F8"/>
    <w:rsid w:val="00DF198C"/>
    <w:rsid w:val="00DF26A9"/>
    <w:rsid w:val="00DF434D"/>
    <w:rsid w:val="00DF4A97"/>
    <w:rsid w:val="00DF4ADB"/>
    <w:rsid w:val="00DF502D"/>
    <w:rsid w:val="00DF52E7"/>
    <w:rsid w:val="00DF5CA0"/>
    <w:rsid w:val="00DF606B"/>
    <w:rsid w:val="00DF6ACE"/>
    <w:rsid w:val="00DF6E51"/>
    <w:rsid w:val="00DF6E5B"/>
    <w:rsid w:val="00DF6FF0"/>
    <w:rsid w:val="00DF75EF"/>
    <w:rsid w:val="00DF771D"/>
    <w:rsid w:val="00E00354"/>
    <w:rsid w:val="00E013F4"/>
    <w:rsid w:val="00E014FA"/>
    <w:rsid w:val="00E01552"/>
    <w:rsid w:val="00E01FE5"/>
    <w:rsid w:val="00E02249"/>
    <w:rsid w:val="00E028FA"/>
    <w:rsid w:val="00E037AF"/>
    <w:rsid w:val="00E03C1A"/>
    <w:rsid w:val="00E03ECC"/>
    <w:rsid w:val="00E0490D"/>
    <w:rsid w:val="00E0490F"/>
    <w:rsid w:val="00E0496B"/>
    <w:rsid w:val="00E04A92"/>
    <w:rsid w:val="00E06272"/>
    <w:rsid w:val="00E06368"/>
    <w:rsid w:val="00E063BC"/>
    <w:rsid w:val="00E066FD"/>
    <w:rsid w:val="00E069CB"/>
    <w:rsid w:val="00E06B6A"/>
    <w:rsid w:val="00E06CF3"/>
    <w:rsid w:val="00E07AF6"/>
    <w:rsid w:val="00E07C57"/>
    <w:rsid w:val="00E1002F"/>
    <w:rsid w:val="00E104A3"/>
    <w:rsid w:val="00E10AC6"/>
    <w:rsid w:val="00E11CC9"/>
    <w:rsid w:val="00E12347"/>
    <w:rsid w:val="00E12786"/>
    <w:rsid w:val="00E12841"/>
    <w:rsid w:val="00E129B2"/>
    <w:rsid w:val="00E12C06"/>
    <w:rsid w:val="00E12C85"/>
    <w:rsid w:val="00E130A7"/>
    <w:rsid w:val="00E133F1"/>
    <w:rsid w:val="00E1395C"/>
    <w:rsid w:val="00E146FE"/>
    <w:rsid w:val="00E147C9"/>
    <w:rsid w:val="00E14AF3"/>
    <w:rsid w:val="00E155CF"/>
    <w:rsid w:val="00E16348"/>
    <w:rsid w:val="00E1645B"/>
    <w:rsid w:val="00E17F34"/>
    <w:rsid w:val="00E20561"/>
    <w:rsid w:val="00E207CC"/>
    <w:rsid w:val="00E21E95"/>
    <w:rsid w:val="00E225CF"/>
    <w:rsid w:val="00E2293D"/>
    <w:rsid w:val="00E2360A"/>
    <w:rsid w:val="00E23726"/>
    <w:rsid w:val="00E24381"/>
    <w:rsid w:val="00E24732"/>
    <w:rsid w:val="00E2500F"/>
    <w:rsid w:val="00E252A6"/>
    <w:rsid w:val="00E2537B"/>
    <w:rsid w:val="00E270A2"/>
    <w:rsid w:val="00E271AB"/>
    <w:rsid w:val="00E27815"/>
    <w:rsid w:val="00E27FC6"/>
    <w:rsid w:val="00E3031E"/>
    <w:rsid w:val="00E31473"/>
    <w:rsid w:val="00E322B5"/>
    <w:rsid w:val="00E333A2"/>
    <w:rsid w:val="00E348B9"/>
    <w:rsid w:val="00E356D4"/>
    <w:rsid w:val="00E36439"/>
    <w:rsid w:val="00E3697B"/>
    <w:rsid w:val="00E36BA7"/>
    <w:rsid w:val="00E37017"/>
    <w:rsid w:val="00E378A7"/>
    <w:rsid w:val="00E4009E"/>
    <w:rsid w:val="00E40564"/>
    <w:rsid w:val="00E41641"/>
    <w:rsid w:val="00E42161"/>
    <w:rsid w:val="00E422C9"/>
    <w:rsid w:val="00E428AA"/>
    <w:rsid w:val="00E42AAC"/>
    <w:rsid w:val="00E42D72"/>
    <w:rsid w:val="00E42F4B"/>
    <w:rsid w:val="00E43180"/>
    <w:rsid w:val="00E43601"/>
    <w:rsid w:val="00E43A79"/>
    <w:rsid w:val="00E440A3"/>
    <w:rsid w:val="00E4436C"/>
    <w:rsid w:val="00E443E8"/>
    <w:rsid w:val="00E450D7"/>
    <w:rsid w:val="00E4547E"/>
    <w:rsid w:val="00E45679"/>
    <w:rsid w:val="00E46CA5"/>
    <w:rsid w:val="00E47DF5"/>
    <w:rsid w:val="00E50362"/>
    <w:rsid w:val="00E50E08"/>
    <w:rsid w:val="00E511E6"/>
    <w:rsid w:val="00E51238"/>
    <w:rsid w:val="00E517FE"/>
    <w:rsid w:val="00E518CF"/>
    <w:rsid w:val="00E52D79"/>
    <w:rsid w:val="00E53FDA"/>
    <w:rsid w:val="00E54445"/>
    <w:rsid w:val="00E54585"/>
    <w:rsid w:val="00E54A7C"/>
    <w:rsid w:val="00E56654"/>
    <w:rsid w:val="00E573B8"/>
    <w:rsid w:val="00E605D1"/>
    <w:rsid w:val="00E60B57"/>
    <w:rsid w:val="00E60C2E"/>
    <w:rsid w:val="00E6187A"/>
    <w:rsid w:val="00E61E24"/>
    <w:rsid w:val="00E61EB6"/>
    <w:rsid w:val="00E626D0"/>
    <w:rsid w:val="00E62DC5"/>
    <w:rsid w:val="00E6349F"/>
    <w:rsid w:val="00E658DB"/>
    <w:rsid w:val="00E65FC9"/>
    <w:rsid w:val="00E665A0"/>
    <w:rsid w:val="00E66BE5"/>
    <w:rsid w:val="00E6725A"/>
    <w:rsid w:val="00E67429"/>
    <w:rsid w:val="00E67A43"/>
    <w:rsid w:val="00E67BBB"/>
    <w:rsid w:val="00E67C8C"/>
    <w:rsid w:val="00E67CA6"/>
    <w:rsid w:val="00E706A1"/>
    <w:rsid w:val="00E70B3D"/>
    <w:rsid w:val="00E70EA0"/>
    <w:rsid w:val="00E70F01"/>
    <w:rsid w:val="00E711BC"/>
    <w:rsid w:val="00E71A63"/>
    <w:rsid w:val="00E72548"/>
    <w:rsid w:val="00E73C24"/>
    <w:rsid w:val="00E73DD4"/>
    <w:rsid w:val="00E749E2"/>
    <w:rsid w:val="00E7594E"/>
    <w:rsid w:val="00E75F59"/>
    <w:rsid w:val="00E76243"/>
    <w:rsid w:val="00E76E69"/>
    <w:rsid w:val="00E80724"/>
    <w:rsid w:val="00E80B5A"/>
    <w:rsid w:val="00E80CE9"/>
    <w:rsid w:val="00E82FC4"/>
    <w:rsid w:val="00E83300"/>
    <w:rsid w:val="00E833AA"/>
    <w:rsid w:val="00E837A7"/>
    <w:rsid w:val="00E842F4"/>
    <w:rsid w:val="00E8523E"/>
    <w:rsid w:val="00E8542F"/>
    <w:rsid w:val="00E86417"/>
    <w:rsid w:val="00E87B5C"/>
    <w:rsid w:val="00E900C4"/>
    <w:rsid w:val="00E928CD"/>
    <w:rsid w:val="00E9382A"/>
    <w:rsid w:val="00E93C25"/>
    <w:rsid w:val="00E93C9A"/>
    <w:rsid w:val="00E93FB5"/>
    <w:rsid w:val="00E9417D"/>
    <w:rsid w:val="00E953B8"/>
    <w:rsid w:val="00E96B2B"/>
    <w:rsid w:val="00E970B2"/>
    <w:rsid w:val="00E972AB"/>
    <w:rsid w:val="00E9734A"/>
    <w:rsid w:val="00EA017B"/>
    <w:rsid w:val="00EA05E6"/>
    <w:rsid w:val="00EA0B85"/>
    <w:rsid w:val="00EA0EC5"/>
    <w:rsid w:val="00EA0FA7"/>
    <w:rsid w:val="00EA1299"/>
    <w:rsid w:val="00EA1405"/>
    <w:rsid w:val="00EA2E35"/>
    <w:rsid w:val="00EA329E"/>
    <w:rsid w:val="00EA3849"/>
    <w:rsid w:val="00EA3BBC"/>
    <w:rsid w:val="00EA55C8"/>
    <w:rsid w:val="00EA6A2E"/>
    <w:rsid w:val="00EA6F8E"/>
    <w:rsid w:val="00EA7B33"/>
    <w:rsid w:val="00EB0256"/>
    <w:rsid w:val="00EB0813"/>
    <w:rsid w:val="00EB0934"/>
    <w:rsid w:val="00EB0AA4"/>
    <w:rsid w:val="00EB0B56"/>
    <w:rsid w:val="00EB0E84"/>
    <w:rsid w:val="00EB1A95"/>
    <w:rsid w:val="00EB2189"/>
    <w:rsid w:val="00EB4BA5"/>
    <w:rsid w:val="00EB4EBD"/>
    <w:rsid w:val="00EB5670"/>
    <w:rsid w:val="00EB56F4"/>
    <w:rsid w:val="00EB63C0"/>
    <w:rsid w:val="00EB659D"/>
    <w:rsid w:val="00EB698D"/>
    <w:rsid w:val="00EB69D4"/>
    <w:rsid w:val="00EB7550"/>
    <w:rsid w:val="00EC0BB3"/>
    <w:rsid w:val="00EC1102"/>
    <w:rsid w:val="00EC1395"/>
    <w:rsid w:val="00EC1786"/>
    <w:rsid w:val="00EC179F"/>
    <w:rsid w:val="00EC188E"/>
    <w:rsid w:val="00EC1DEC"/>
    <w:rsid w:val="00EC1EF2"/>
    <w:rsid w:val="00EC23C1"/>
    <w:rsid w:val="00EC2453"/>
    <w:rsid w:val="00EC2CDD"/>
    <w:rsid w:val="00EC2DC0"/>
    <w:rsid w:val="00EC47AF"/>
    <w:rsid w:val="00EC5159"/>
    <w:rsid w:val="00EC5435"/>
    <w:rsid w:val="00EC55C6"/>
    <w:rsid w:val="00EC561C"/>
    <w:rsid w:val="00EC5903"/>
    <w:rsid w:val="00EC5AB8"/>
    <w:rsid w:val="00EC5FC1"/>
    <w:rsid w:val="00EC6235"/>
    <w:rsid w:val="00EC6315"/>
    <w:rsid w:val="00EC6649"/>
    <w:rsid w:val="00EC6C63"/>
    <w:rsid w:val="00EC6F14"/>
    <w:rsid w:val="00EC7A32"/>
    <w:rsid w:val="00ED0488"/>
    <w:rsid w:val="00ED0548"/>
    <w:rsid w:val="00ED0674"/>
    <w:rsid w:val="00ED1587"/>
    <w:rsid w:val="00ED259A"/>
    <w:rsid w:val="00ED356F"/>
    <w:rsid w:val="00ED484F"/>
    <w:rsid w:val="00ED4B97"/>
    <w:rsid w:val="00ED4ED3"/>
    <w:rsid w:val="00ED4FF7"/>
    <w:rsid w:val="00ED5DB2"/>
    <w:rsid w:val="00ED673C"/>
    <w:rsid w:val="00ED6D9A"/>
    <w:rsid w:val="00ED6E7A"/>
    <w:rsid w:val="00ED6F01"/>
    <w:rsid w:val="00EE0880"/>
    <w:rsid w:val="00EE0FC1"/>
    <w:rsid w:val="00EE12E6"/>
    <w:rsid w:val="00EE1943"/>
    <w:rsid w:val="00EE2FE2"/>
    <w:rsid w:val="00EE32EC"/>
    <w:rsid w:val="00EE34EA"/>
    <w:rsid w:val="00EE3737"/>
    <w:rsid w:val="00EE38E0"/>
    <w:rsid w:val="00EE4BB5"/>
    <w:rsid w:val="00EE4F1D"/>
    <w:rsid w:val="00EE5076"/>
    <w:rsid w:val="00EE6005"/>
    <w:rsid w:val="00EE64A3"/>
    <w:rsid w:val="00EE660C"/>
    <w:rsid w:val="00EF0B53"/>
    <w:rsid w:val="00EF1453"/>
    <w:rsid w:val="00EF1CC6"/>
    <w:rsid w:val="00EF2446"/>
    <w:rsid w:val="00EF2799"/>
    <w:rsid w:val="00EF2925"/>
    <w:rsid w:val="00EF2BB5"/>
    <w:rsid w:val="00EF30B8"/>
    <w:rsid w:val="00EF440B"/>
    <w:rsid w:val="00EF61E8"/>
    <w:rsid w:val="00EF7C26"/>
    <w:rsid w:val="00F0003B"/>
    <w:rsid w:val="00F0082F"/>
    <w:rsid w:val="00F00C56"/>
    <w:rsid w:val="00F00D33"/>
    <w:rsid w:val="00F00DB8"/>
    <w:rsid w:val="00F0126E"/>
    <w:rsid w:val="00F01864"/>
    <w:rsid w:val="00F01EBF"/>
    <w:rsid w:val="00F03313"/>
    <w:rsid w:val="00F03620"/>
    <w:rsid w:val="00F03992"/>
    <w:rsid w:val="00F03DED"/>
    <w:rsid w:val="00F0425A"/>
    <w:rsid w:val="00F04E49"/>
    <w:rsid w:val="00F05697"/>
    <w:rsid w:val="00F05999"/>
    <w:rsid w:val="00F06341"/>
    <w:rsid w:val="00F06548"/>
    <w:rsid w:val="00F06E8B"/>
    <w:rsid w:val="00F0708B"/>
    <w:rsid w:val="00F07B5D"/>
    <w:rsid w:val="00F101C6"/>
    <w:rsid w:val="00F106A8"/>
    <w:rsid w:val="00F10C8D"/>
    <w:rsid w:val="00F10EDF"/>
    <w:rsid w:val="00F11C95"/>
    <w:rsid w:val="00F12402"/>
    <w:rsid w:val="00F12C24"/>
    <w:rsid w:val="00F13223"/>
    <w:rsid w:val="00F139AB"/>
    <w:rsid w:val="00F13B95"/>
    <w:rsid w:val="00F14AF2"/>
    <w:rsid w:val="00F153F6"/>
    <w:rsid w:val="00F155AB"/>
    <w:rsid w:val="00F164A6"/>
    <w:rsid w:val="00F167A1"/>
    <w:rsid w:val="00F16B28"/>
    <w:rsid w:val="00F17AA1"/>
    <w:rsid w:val="00F212DE"/>
    <w:rsid w:val="00F21EDD"/>
    <w:rsid w:val="00F21F72"/>
    <w:rsid w:val="00F22BA7"/>
    <w:rsid w:val="00F22C7C"/>
    <w:rsid w:val="00F2366A"/>
    <w:rsid w:val="00F236E9"/>
    <w:rsid w:val="00F238BB"/>
    <w:rsid w:val="00F24757"/>
    <w:rsid w:val="00F24AE3"/>
    <w:rsid w:val="00F24BA6"/>
    <w:rsid w:val="00F266B9"/>
    <w:rsid w:val="00F27095"/>
    <w:rsid w:val="00F27651"/>
    <w:rsid w:val="00F27BAE"/>
    <w:rsid w:val="00F31702"/>
    <w:rsid w:val="00F317D5"/>
    <w:rsid w:val="00F323EB"/>
    <w:rsid w:val="00F32806"/>
    <w:rsid w:val="00F32A22"/>
    <w:rsid w:val="00F33115"/>
    <w:rsid w:val="00F3417D"/>
    <w:rsid w:val="00F36301"/>
    <w:rsid w:val="00F368DF"/>
    <w:rsid w:val="00F3764F"/>
    <w:rsid w:val="00F37A52"/>
    <w:rsid w:val="00F40429"/>
    <w:rsid w:val="00F406E0"/>
    <w:rsid w:val="00F409D5"/>
    <w:rsid w:val="00F40EED"/>
    <w:rsid w:val="00F41016"/>
    <w:rsid w:val="00F434FF"/>
    <w:rsid w:val="00F4359A"/>
    <w:rsid w:val="00F45025"/>
    <w:rsid w:val="00F45E8A"/>
    <w:rsid w:val="00F46A46"/>
    <w:rsid w:val="00F474E3"/>
    <w:rsid w:val="00F50C79"/>
    <w:rsid w:val="00F52056"/>
    <w:rsid w:val="00F527B0"/>
    <w:rsid w:val="00F52AA0"/>
    <w:rsid w:val="00F532D5"/>
    <w:rsid w:val="00F53CEB"/>
    <w:rsid w:val="00F53DC2"/>
    <w:rsid w:val="00F53E72"/>
    <w:rsid w:val="00F54561"/>
    <w:rsid w:val="00F54676"/>
    <w:rsid w:val="00F5497C"/>
    <w:rsid w:val="00F54B0B"/>
    <w:rsid w:val="00F55185"/>
    <w:rsid w:val="00F55892"/>
    <w:rsid w:val="00F55B24"/>
    <w:rsid w:val="00F563F4"/>
    <w:rsid w:val="00F57A4E"/>
    <w:rsid w:val="00F6018F"/>
    <w:rsid w:val="00F60327"/>
    <w:rsid w:val="00F6130D"/>
    <w:rsid w:val="00F61477"/>
    <w:rsid w:val="00F62581"/>
    <w:rsid w:val="00F625E6"/>
    <w:rsid w:val="00F633B0"/>
    <w:rsid w:val="00F642FC"/>
    <w:rsid w:val="00F6649F"/>
    <w:rsid w:val="00F66E66"/>
    <w:rsid w:val="00F674D9"/>
    <w:rsid w:val="00F7179A"/>
    <w:rsid w:val="00F72E67"/>
    <w:rsid w:val="00F73169"/>
    <w:rsid w:val="00F733E9"/>
    <w:rsid w:val="00F737A0"/>
    <w:rsid w:val="00F73935"/>
    <w:rsid w:val="00F74964"/>
    <w:rsid w:val="00F74C4E"/>
    <w:rsid w:val="00F75918"/>
    <w:rsid w:val="00F75926"/>
    <w:rsid w:val="00F75E8E"/>
    <w:rsid w:val="00F76533"/>
    <w:rsid w:val="00F76ADF"/>
    <w:rsid w:val="00F76E0D"/>
    <w:rsid w:val="00F77444"/>
    <w:rsid w:val="00F779B2"/>
    <w:rsid w:val="00F80D21"/>
    <w:rsid w:val="00F8186B"/>
    <w:rsid w:val="00F81A69"/>
    <w:rsid w:val="00F8230D"/>
    <w:rsid w:val="00F82512"/>
    <w:rsid w:val="00F837C2"/>
    <w:rsid w:val="00F83FF8"/>
    <w:rsid w:val="00F8414C"/>
    <w:rsid w:val="00F84851"/>
    <w:rsid w:val="00F852B5"/>
    <w:rsid w:val="00F8586B"/>
    <w:rsid w:val="00F85CF2"/>
    <w:rsid w:val="00F86AE4"/>
    <w:rsid w:val="00F87014"/>
    <w:rsid w:val="00F87C5E"/>
    <w:rsid w:val="00F900C6"/>
    <w:rsid w:val="00F90E96"/>
    <w:rsid w:val="00F90FE1"/>
    <w:rsid w:val="00F9175F"/>
    <w:rsid w:val="00F91962"/>
    <w:rsid w:val="00F91A1A"/>
    <w:rsid w:val="00F91DB9"/>
    <w:rsid w:val="00F92345"/>
    <w:rsid w:val="00F92B72"/>
    <w:rsid w:val="00F94FAC"/>
    <w:rsid w:val="00F963AF"/>
    <w:rsid w:val="00F967B8"/>
    <w:rsid w:val="00F9754F"/>
    <w:rsid w:val="00F97BBA"/>
    <w:rsid w:val="00FA079C"/>
    <w:rsid w:val="00FA0C0C"/>
    <w:rsid w:val="00FA18F7"/>
    <w:rsid w:val="00FA1902"/>
    <w:rsid w:val="00FA20B5"/>
    <w:rsid w:val="00FA20F7"/>
    <w:rsid w:val="00FA22F3"/>
    <w:rsid w:val="00FA2562"/>
    <w:rsid w:val="00FA3566"/>
    <w:rsid w:val="00FA3A0D"/>
    <w:rsid w:val="00FA3C35"/>
    <w:rsid w:val="00FA4A74"/>
    <w:rsid w:val="00FA5C03"/>
    <w:rsid w:val="00FA7132"/>
    <w:rsid w:val="00FA788E"/>
    <w:rsid w:val="00FA7B92"/>
    <w:rsid w:val="00FB0222"/>
    <w:rsid w:val="00FB0E39"/>
    <w:rsid w:val="00FB137C"/>
    <w:rsid w:val="00FB14A6"/>
    <w:rsid w:val="00FB28C9"/>
    <w:rsid w:val="00FB290B"/>
    <w:rsid w:val="00FB2EC8"/>
    <w:rsid w:val="00FB33F5"/>
    <w:rsid w:val="00FB3494"/>
    <w:rsid w:val="00FB495D"/>
    <w:rsid w:val="00FB4E00"/>
    <w:rsid w:val="00FB56D6"/>
    <w:rsid w:val="00FB57C9"/>
    <w:rsid w:val="00FB5FF0"/>
    <w:rsid w:val="00FB6FDD"/>
    <w:rsid w:val="00FB78F6"/>
    <w:rsid w:val="00FC003F"/>
    <w:rsid w:val="00FC0A72"/>
    <w:rsid w:val="00FC0ADE"/>
    <w:rsid w:val="00FC1F62"/>
    <w:rsid w:val="00FC1FD0"/>
    <w:rsid w:val="00FC299C"/>
    <w:rsid w:val="00FC305B"/>
    <w:rsid w:val="00FC3385"/>
    <w:rsid w:val="00FC3C63"/>
    <w:rsid w:val="00FC4466"/>
    <w:rsid w:val="00FC5DBD"/>
    <w:rsid w:val="00FC60EA"/>
    <w:rsid w:val="00FC7101"/>
    <w:rsid w:val="00FD04CB"/>
    <w:rsid w:val="00FD07F2"/>
    <w:rsid w:val="00FD163F"/>
    <w:rsid w:val="00FD1868"/>
    <w:rsid w:val="00FD1CB2"/>
    <w:rsid w:val="00FD2C10"/>
    <w:rsid w:val="00FD38EB"/>
    <w:rsid w:val="00FD3972"/>
    <w:rsid w:val="00FD4A9F"/>
    <w:rsid w:val="00FD4FE5"/>
    <w:rsid w:val="00FD50AF"/>
    <w:rsid w:val="00FD5A8D"/>
    <w:rsid w:val="00FD5F04"/>
    <w:rsid w:val="00FD5FCA"/>
    <w:rsid w:val="00FD6143"/>
    <w:rsid w:val="00FD6BB2"/>
    <w:rsid w:val="00FD76B3"/>
    <w:rsid w:val="00FE078F"/>
    <w:rsid w:val="00FE14C0"/>
    <w:rsid w:val="00FE189A"/>
    <w:rsid w:val="00FE28D0"/>
    <w:rsid w:val="00FE37AB"/>
    <w:rsid w:val="00FE3E07"/>
    <w:rsid w:val="00FE4C00"/>
    <w:rsid w:val="00FE4CB4"/>
    <w:rsid w:val="00FE5098"/>
    <w:rsid w:val="00FE5736"/>
    <w:rsid w:val="00FE6041"/>
    <w:rsid w:val="00FE73A8"/>
    <w:rsid w:val="00FE73D7"/>
    <w:rsid w:val="00FE78FC"/>
    <w:rsid w:val="00FE7B8F"/>
    <w:rsid w:val="00FF09AA"/>
    <w:rsid w:val="00FF0F17"/>
    <w:rsid w:val="00FF1502"/>
    <w:rsid w:val="00FF1FC0"/>
    <w:rsid w:val="00FF221E"/>
    <w:rsid w:val="00FF23EF"/>
    <w:rsid w:val="00FF32EB"/>
    <w:rsid w:val="00FF36EB"/>
    <w:rsid w:val="00FF400C"/>
    <w:rsid w:val="00FF4AE9"/>
    <w:rsid w:val="00FF4CFB"/>
    <w:rsid w:val="00FF515D"/>
    <w:rsid w:val="00FF567F"/>
    <w:rsid w:val="00FF5884"/>
    <w:rsid w:val="00FF6DA3"/>
    <w:rsid w:val="00FF7137"/>
    <w:rsid w:val="00FF71C5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397E"/>
  </w:style>
  <w:style w:type="paragraph" w:styleId="Titolo1">
    <w:name w:val="heading 1"/>
    <w:basedOn w:val="LndStileBase"/>
    <w:next w:val="LndNormale1"/>
    <w:qFormat/>
    <w:rsid w:val="00F03DED"/>
    <w:pPr>
      <w:keepNext/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qFormat/>
    <w:rsid w:val="00F03DED"/>
    <w:pPr>
      <w:keepNext/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qFormat/>
    <w:rsid w:val="00F03DED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qFormat/>
    <w:rsid w:val="00F03DE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F03DED"/>
    <w:p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rsid w:val="00F03DED"/>
    <w:p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F03DED"/>
    <w:p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rsid w:val="00F03DED"/>
    <w:p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rsid w:val="00F03DE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StileBase">
    <w:name w:val="LndStileBase"/>
    <w:rsid w:val="00F03DED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rsid w:val="00F03DED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F03DE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F03DE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rsid w:val="00F03DE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F03DE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F03DE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rsid w:val="00F03DED"/>
    <w:pPr>
      <w:tabs>
        <w:tab w:val="center" w:pos="4819"/>
        <w:tab w:val="right" w:pos="9638"/>
      </w:tabs>
    </w:pPr>
  </w:style>
  <w:style w:type="character" w:styleId="Numeropagina">
    <w:name w:val="page number"/>
    <w:rsid w:val="00F03DE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F03DE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F03DED"/>
  </w:style>
  <w:style w:type="paragraph" w:customStyle="1" w:styleId="LndNomeSociet">
    <w:name w:val="LndNomeSocietà"/>
    <w:basedOn w:val="Normale"/>
    <w:next w:val="LndAmmendeSociet"/>
    <w:rsid w:val="00F03DE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F03DE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F03DE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F03DE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F03DE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F03DE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F03DE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F03DE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F03DE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F03DED"/>
    <w:rPr>
      <w:noProof/>
      <w:sz w:val="36"/>
    </w:rPr>
  </w:style>
  <w:style w:type="paragraph" w:customStyle="1" w:styleId="LndGareDel">
    <w:name w:val="LndGareDel"/>
    <w:basedOn w:val="Normale"/>
    <w:next w:val="Normale"/>
    <w:rsid w:val="00F03DE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F03DE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F03DE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F03DE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F03DE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F03DE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F03DED"/>
    <w:rPr>
      <w:b/>
    </w:rPr>
  </w:style>
  <w:style w:type="paragraph" w:customStyle="1" w:styleId="LndProvvedimenti">
    <w:name w:val="LndProvvedimenti"/>
    <w:basedOn w:val="LndMotivazioneEspulsione"/>
    <w:rsid w:val="00F03DED"/>
    <w:pPr>
      <w:ind w:left="1304"/>
    </w:pPr>
  </w:style>
  <w:style w:type="paragraph" w:customStyle="1" w:styleId="LndTitoloCampionato">
    <w:name w:val="LndTitoloCampionato"/>
    <w:next w:val="LndNormale1"/>
    <w:rsid w:val="00F03DED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rsid w:val="00F03D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rsid w:val="00F03DED"/>
    <w:rPr>
      <w:color w:val="0000FF"/>
      <w:u w:val="single"/>
    </w:rPr>
  </w:style>
  <w:style w:type="character" w:styleId="Collegamentovisitato">
    <w:name w:val="FollowedHyperlink"/>
    <w:rsid w:val="00F03DED"/>
    <w:rPr>
      <w:color w:val="800080"/>
      <w:u w:val="single"/>
    </w:rPr>
  </w:style>
  <w:style w:type="paragraph" w:styleId="Testonotadichiusura">
    <w:name w:val="endnote text"/>
    <w:basedOn w:val="Normale"/>
    <w:semiHidden/>
    <w:rsid w:val="00F03DED"/>
  </w:style>
  <w:style w:type="character" w:styleId="Rimandonotadichiusura">
    <w:name w:val="endnote reference"/>
    <w:semiHidden/>
    <w:rsid w:val="00F03DED"/>
    <w:rPr>
      <w:vertAlign w:val="superscript"/>
    </w:rPr>
  </w:style>
  <w:style w:type="paragraph" w:styleId="Testonormale">
    <w:name w:val="Plain Text"/>
    <w:basedOn w:val="Normale"/>
    <w:rsid w:val="00F03DED"/>
    <w:rPr>
      <w:rFonts w:ascii="Courier New" w:hAnsi="Courier New"/>
    </w:rPr>
  </w:style>
  <w:style w:type="paragraph" w:styleId="Titolo">
    <w:name w:val="Title"/>
    <w:basedOn w:val="Normale"/>
    <w:qFormat/>
    <w:rsid w:val="00F03DED"/>
    <w:pPr>
      <w:jc w:val="center"/>
    </w:pPr>
    <w:rPr>
      <w:rFonts w:ascii="Arial" w:hAnsi="Arial"/>
      <w:sz w:val="32"/>
      <w:u w:val="single"/>
    </w:rPr>
  </w:style>
  <w:style w:type="paragraph" w:styleId="Corpodeltesto">
    <w:name w:val="Body Text"/>
    <w:basedOn w:val="Normale"/>
    <w:rsid w:val="00F03DED"/>
    <w:pPr>
      <w:jc w:val="both"/>
    </w:pPr>
    <w:rPr>
      <w:rFonts w:ascii="Courier New" w:hAnsi="Courier New"/>
    </w:rPr>
  </w:style>
  <w:style w:type="paragraph" w:customStyle="1" w:styleId="Corpodeltesto21">
    <w:name w:val="Corpo del testo 21"/>
    <w:basedOn w:val="Normale"/>
    <w:rsid w:val="00F03DED"/>
    <w:pPr>
      <w:ind w:left="360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rsid w:val="00F03DED"/>
    <w:pPr>
      <w:ind w:left="1080" w:hanging="720"/>
    </w:pPr>
    <w:rPr>
      <w:sz w:val="24"/>
    </w:rPr>
  </w:style>
  <w:style w:type="paragraph" w:customStyle="1" w:styleId="Rientrocorpodeltesto31">
    <w:name w:val="Rientro corpo del testo 31"/>
    <w:basedOn w:val="Normale"/>
    <w:rsid w:val="00F03DED"/>
    <w:pPr>
      <w:ind w:left="360"/>
    </w:pPr>
    <w:rPr>
      <w:sz w:val="24"/>
    </w:rPr>
  </w:style>
  <w:style w:type="paragraph" w:styleId="Rientrocorpodeltesto">
    <w:name w:val="Body Text Indent"/>
    <w:basedOn w:val="Normale"/>
    <w:rsid w:val="00F03DED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rsid w:val="00F03DED"/>
    <w:pPr>
      <w:ind w:left="1080" w:hanging="720"/>
    </w:pPr>
    <w:rPr>
      <w:sz w:val="24"/>
    </w:rPr>
  </w:style>
  <w:style w:type="paragraph" w:styleId="Rientrocorpodeltesto3">
    <w:name w:val="Body Text Indent 3"/>
    <w:basedOn w:val="Normale"/>
    <w:rsid w:val="00F03DED"/>
    <w:pPr>
      <w:ind w:left="360"/>
    </w:pPr>
    <w:rPr>
      <w:sz w:val="24"/>
    </w:rPr>
  </w:style>
  <w:style w:type="paragraph" w:styleId="Corpodeltesto2">
    <w:name w:val="Body Text 2"/>
    <w:basedOn w:val="Normale"/>
    <w:rsid w:val="00F03DED"/>
    <w:rPr>
      <w:rFonts w:ascii="Courier New" w:hAnsi="Courier New"/>
      <w:b/>
      <w:snapToGrid w:val="0"/>
      <w:sz w:val="24"/>
      <w:u w:val="single"/>
    </w:rPr>
  </w:style>
  <w:style w:type="paragraph" w:styleId="Corpodeltesto3">
    <w:name w:val="Body Text 3"/>
    <w:basedOn w:val="Normale"/>
    <w:rsid w:val="00F03DED"/>
    <w:pPr>
      <w:jc w:val="both"/>
    </w:pPr>
    <w:rPr>
      <w:b/>
    </w:rPr>
  </w:style>
  <w:style w:type="paragraph" w:styleId="Testofumetto">
    <w:name w:val="Balloon Text"/>
    <w:basedOn w:val="Normale"/>
    <w:semiHidden/>
    <w:rsid w:val="00F03DED"/>
    <w:rPr>
      <w:rFonts w:ascii="Tahoma" w:hAnsi="Tahoma"/>
      <w:sz w:val="16"/>
    </w:rPr>
  </w:style>
  <w:style w:type="table" w:styleId="Grigliatabella">
    <w:name w:val="Table Grid"/>
    <w:basedOn w:val="Tabellanormale"/>
    <w:rsid w:val="006E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3DED"/>
    <w:rPr>
      <w:rFonts w:ascii="Verdana" w:hAnsi="Verdana"/>
      <w:snapToGrid w:val="0"/>
      <w:color w:val="000000"/>
      <w:sz w:val="24"/>
    </w:rPr>
  </w:style>
  <w:style w:type="character" w:customStyle="1" w:styleId="LndNormale1Carattere">
    <w:name w:val="LndNormale1 Carattere"/>
    <w:rsid w:val="00F03DED"/>
    <w:rPr>
      <w:rFonts w:ascii="Arial" w:hAnsi="Arial"/>
      <w:noProof/>
      <w:sz w:val="22"/>
      <w:lang w:val="it-IT" w:eastAsia="it-IT" w:bidi="ar-SA"/>
    </w:rPr>
  </w:style>
  <w:style w:type="paragraph" w:styleId="Firma">
    <w:name w:val="Signature"/>
    <w:basedOn w:val="Normale"/>
    <w:rsid w:val="00F03DED"/>
    <w:pPr>
      <w:ind w:left="4252"/>
      <w:jc w:val="center"/>
    </w:pPr>
    <w:rPr>
      <w:sz w:val="24"/>
      <w:szCs w:val="24"/>
    </w:rPr>
  </w:style>
  <w:style w:type="character" w:customStyle="1" w:styleId="SignatureChar">
    <w:name w:val="Signature Char"/>
    <w:semiHidden/>
    <w:locked/>
    <w:rsid w:val="00F03DED"/>
    <w:rPr>
      <w:noProof w:val="0"/>
      <w:sz w:val="24"/>
      <w:szCs w:val="24"/>
      <w:lang w:val="it-IT" w:eastAsia="it-IT" w:bidi="ar-SA"/>
    </w:rPr>
  </w:style>
  <w:style w:type="paragraph" w:customStyle="1" w:styleId="bodytext">
    <w:name w:val="bodytext"/>
    <w:basedOn w:val="Normale"/>
    <w:rsid w:val="00F03DED"/>
    <w:pPr>
      <w:spacing w:before="100" w:beforeAutospacing="1" w:after="100" w:afterAutospacing="1"/>
    </w:pPr>
    <w:rPr>
      <w:sz w:val="24"/>
      <w:szCs w:val="24"/>
    </w:rPr>
  </w:style>
  <w:style w:type="paragraph" w:customStyle="1" w:styleId="NormaleCourierNew">
    <w:name w:val="Normale + Courier New"/>
    <w:aliases w:val="11 pt,Giustificato"/>
    <w:basedOn w:val="Normale"/>
    <w:rsid w:val="00F03DED"/>
    <w:pPr>
      <w:spacing w:line="240" w:lineRule="atLeast"/>
      <w:ind w:right="5"/>
    </w:pPr>
    <w:rPr>
      <w:rFonts w:ascii="Courier New" w:hAnsi="Courier New" w:cs="Courier New"/>
      <w:b/>
      <w:sz w:val="22"/>
      <w:szCs w:val="22"/>
      <w:u w:val="single"/>
    </w:rPr>
  </w:style>
  <w:style w:type="paragraph" w:styleId="NormaleWeb">
    <w:name w:val="Normal (Web)"/>
    <w:basedOn w:val="Normale"/>
    <w:rsid w:val="00B25F46"/>
    <w:pPr>
      <w:spacing w:before="100" w:beforeAutospacing="1" w:after="100" w:afterAutospacing="1"/>
    </w:pPr>
    <w:rPr>
      <w:sz w:val="24"/>
      <w:szCs w:val="24"/>
    </w:rPr>
  </w:style>
  <w:style w:type="paragraph" w:customStyle="1" w:styleId="lndrisultati0">
    <w:name w:val="lndrisultati"/>
    <w:basedOn w:val="Normale"/>
    <w:rsid w:val="005A1AD4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toregiovanile.figc.it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://www.figcbasilicata.it" TargetMode="Externa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mailto:cppotenza@figcbasilicata.it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Lnd38</Template>
  <TotalTime>68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7886</CharactersWithSpaces>
  <SharedDoc>false</SharedDoc>
  <HLinks>
    <vt:vector size="18" baseType="variant">
      <vt:variant>
        <vt:i4>3866632</vt:i4>
      </vt:variant>
      <vt:variant>
        <vt:i4>6</vt:i4>
      </vt:variant>
      <vt:variant>
        <vt:i4>0</vt:i4>
      </vt:variant>
      <vt:variant>
        <vt:i4>5</vt:i4>
      </vt:variant>
      <vt:variant>
        <vt:lpwstr>mailto:cppotenza@figcbasilicata.it</vt:lpwstr>
      </vt:variant>
      <vt:variant>
        <vt:lpwstr/>
      </vt:variant>
      <vt:variant>
        <vt:i4>5832717</vt:i4>
      </vt:variant>
      <vt:variant>
        <vt:i4>3</vt:i4>
      </vt:variant>
      <vt:variant>
        <vt:i4>0</vt:i4>
      </vt:variant>
      <vt:variant>
        <vt:i4>5</vt:i4>
      </vt:variant>
      <vt:variant>
        <vt:lpwstr>http://www.settoregiovanile.figc.it/</vt:lpwstr>
      </vt:variant>
      <vt:variant>
        <vt:lpwstr/>
      </vt:variant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http://www.figcbasilicata.it/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Agente 05</cp:lastModifiedBy>
  <cp:revision>5</cp:revision>
  <cp:lastPrinted>2011-05-11T10:26:00Z</cp:lastPrinted>
  <dcterms:created xsi:type="dcterms:W3CDTF">2011-05-21T12:53:00Z</dcterms:created>
  <dcterms:modified xsi:type="dcterms:W3CDTF">2011-05-21T14:27:00Z</dcterms:modified>
</cp:coreProperties>
</file>